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D770FD1" w:rsidR="003A33F0" w:rsidRPr="000A77CD" w:rsidRDefault="00394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August</w:t>
                            </w:r>
                            <w:r w:rsidR="00F84FFC" w:rsidRPr="000A77CD">
                              <w:rPr>
                                <w:rFonts w:ascii="Arial" w:hAnsi="Arial" w:cs="Arial"/>
                                <w:b/>
                                <w:sz w:val="16"/>
                              </w:rPr>
                              <w:t xml:space="preserve"> 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D770FD1" w:rsidR="003A33F0" w:rsidRPr="000A77CD" w:rsidRDefault="00394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August</w:t>
                      </w:r>
                      <w:r w:rsidR="00F84FFC" w:rsidRPr="000A77CD">
                        <w:rPr>
                          <w:rFonts w:ascii="Arial" w:hAnsi="Arial" w:cs="Arial"/>
                          <w:b/>
                          <w:sz w:val="16"/>
                        </w:rPr>
                        <w:t xml:space="preserve"> 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77D8BC00" w14:textId="77777777" w:rsidR="0065676E" w:rsidRDefault="0065676E" w:rsidP="00322B1C">
      <w:pPr>
        <w:spacing w:line="360" w:lineRule="auto"/>
        <w:jc w:val="both"/>
        <w:rPr>
          <w:rFonts w:ascii="Arial" w:eastAsia="SimSun" w:hAnsi="Arial" w:cs="Arial"/>
          <w:b/>
          <w:color w:val="000000"/>
          <w:sz w:val="32"/>
          <w:szCs w:val="32"/>
          <w:lang w:eastAsia="zh-CN"/>
        </w:rPr>
      </w:pPr>
    </w:p>
    <w:p w14:paraId="7DBA92BA" w14:textId="61CD2E30" w:rsidR="00E82F45" w:rsidRDefault="00CF3645" w:rsidP="00E82F45">
      <w:pPr>
        <w:pStyle w:val="StandardWeb"/>
        <w:rPr>
          <w:rFonts w:ascii="Arial" w:eastAsia="SimSun" w:hAnsi="Arial" w:cs="Arial"/>
          <w:b/>
          <w:color w:val="000000"/>
          <w:sz w:val="32"/>
          <w:szCs w:val="32"/>
          <w:lang w:eastAsia="zh-CN"/>
        </w:rPr>
      </w:pPr>
      <w:r w:rsidRPr="00CF3645">
        <w:rPr>
          <w:rFonts w:ascii="Arial" w:eastAsia="SimSun" w:hAnsi="Arial" w:cs="Arial"/>
          <w:b/>
          <w:color w:val="000000"/>
          <w:sz w:val="32"/>
          <w:szCs w:val="32"/>
          <w:lang w:eastAsia="zh-CN"/>
        </w:rPr>
        <w:t>Führungswechsel bei Holz-Her zum 01.07.2024</w:t>
      </w:r>
    </w:p>
    <w:p w14:paraId="01DD517E" w14:textId="77777777" w:rsidR="00CF3645" w:rsidRDefault="00CF3645" w:rsidP="00E82F45">
      <w:pPr>
        <w:pStyle w:val="StandardWeb"/>
        <w:rPr>
          <w:rFonts w:ascii="Arial" w:eastAsia="SimSun" w:hAnsi="Arial" w:cs="Arial"/>
          <w:b/>
          <w:color w:val="000000"/>
          <w:sz w:val="32"/>
          <w:szCs w:val="32"/>
          <w:lang w:eastAsia="zh-CN"/>
        </w:rPr>
      </w:pPr>
    </w:p>
    <w:p w14:paraId="10344DEC" w14:textId="77777777" w:rsidR="00CF3645" w:rsidRPr="00CF3645" w:rsidRDefault="00CF3645" w:rsidP="00CF3645">
      <w:pPr>
        <w:pStyle w:val="StandardWeb"/>
        <w:rPr>
          <w:rFonts w:ascii="Arial" w:hAnsi="Arial" w:cs="Arial"/>
          <w:sz w:val="22"/>
          <w:szCs w:val="22"/>
        </w:rPr>
      </w:pPr>
      <w:r w:rsidRPr="00CF3645">
        <w:rPr>
          <w:rFonts w:ascii="Arial" w:hAnsi="Arial" w:cs="Arial"/>
          <w:sz w:val="22"/>
          <w:szCs w:val="22"/>
        </w:rPr>
        <w:t>Frank Epple übergibt die Geschäftsführung der Holz-Her GmbH in die Hände von Robert Terzer.</w:t>
      </w:r>
    </w:p>
    <w:p w14:paraId="419E1C6B" w14:textId="77777777" w:rsidR="00CF3645" w:rsidRPr="00CF3645" w:rsidRDefault="00CF3645" w:rsidP="00CF3645">
      <w:pPr>
        <w:pStyle w:val="StandardWeb"/>
        <w:rPr>
          <w:rFonts w:ascii="Arial" w:hAnsi="Arial" w:cs="Arial"/>
          <w:sz w:val="22"/>
          <w:szCs w:val="22"/>
        </w:rPr>
      </w:pPr>
      <w:r w:rsidRPr="00CF3645">
        <w:rPr>
          <w:rFonts w:ascii="Arial" w:hAnsi="Arial" w:cs="Arial"/>
          <w:sz w:val="22"/>
          <w:szCs w:val="22"/>
        </w:rPr>
        <w:t>Nach über 25 Jahren bei Holz-Her geht Frank Epple in den verdienten Ruhestand.</w:t>
      </w:r>
      <w:r w:rsidRPr="00CF3645">
        <w:rPr>
          <w:rFonts w:ascii="Arial" w:hAnsi="Arial" w:cs="Arial"/>
          <w:sz w:val="22"/>
          <w:szCs w:val="22"/>
        </w:rPr>
        <w:br/>
        <w:t>Auf ihn folgt Robert Terzer. </w:t>
      </w:r>
    </w:p>
    <w:p w14:paraId="69B50BDC" w14:textId="77777777" w:rsidR="00CF3645" w:rsidRPr="00CF3645" w:rsidRDefault="00CF3645" w:rsidP="00CF3645">
      <w:pPr>
        <w:pStyle w:val="StandardWeb"/>
        <w:rPr>
          <w:rFonts w:ascii="Arial" w:hAnsi="Arial" w:cs="Arial"/>
          <w:sz w:val="22"/>
          <w:szCs w:val="22"/>
        </w:rPr>
      </w:pPr>
      <w:r w:rsidRPr="00CF3645">
        <w:rPr>
          <w:rFonts w:ascii="Arial" w:hAnsi="Arial" w:cs="Arial"/>
          <w:sz w:val="22"/>
          <w:szCs w:val="22"/>
        </w:rPr>
        <w:t>In seiner neuen Rolle bringt Robert Terzer umfangreiche Erfahrung mit. Vor seiner Ernennung zum Geschäftsführer war er als Vertriebs- und Marketingleiter für den europäischen Markt tätig, wo er entscheidend zum Wachstum und zur Stärkung der Marke Holz-Her beitrug. Seine strategische Denkweise und sein Engagement für Innovationen machen ihn zur idealen Wahl für die Position des Geschäftsführers bei Holz-Her.</w:t>
      </w:r>
    </w:p>
    <w:p w14:paraId="6194F2B4" w14:textId="77777777" w:rsidR="00CF3645" w:rsidRPr="00CF3645" w:rsidRDefault="00CF3645" w:rsidP="00CF3645">
      <w:pPr>
        <w:pStyle w:val="StandardWeb"/>
        <w:rPr>
          <w:rFonts w:ascii="Arial" w:hAnsi="Arial" w:cs="Arial"/>
          <w:sz w:val="22"/>
          <w:szCs w:val="22"/>
        </w:rPr>
      </w:pPr>
      <w:r w:rsidRPr="00CF3645">
        <w:rPr>
          <w:rFonts w:ascii="Arial" w:hAnsi="Arial" w:cs="Arial"/>
          <w:sz w:val="22"/>
          <w:szCs w:val="22"/>
        </w:rPr>
        <w:t>Gregor Baumbusch, CEO der WEINIG-Gruppe, zeigt sich erfreut über die interne Besetzung dieser wichtigen Position: „Wir sind sehr glücklich, mit Robert Terzer einen so kompetenten und erfahrenen Geschäftsführer aus den eigenen Reihen gefunden zu haben. In seiner bisherigen Rolle hat er herausragende Arbeit geleistet und wird mit seiner Expertise und seinem Engagement Holz-Her erfolgreich in die Zukunft führen.“</w:t>
      </w:r>
    </w:p>
    <w:p w14:paraId="7227CCF0" w14:textId="77777777" w:rsidR="00CF3645" w:rsidRPr="008B1BC0" w:rsidRDefault="00CF3645" w:rsidP="00E82F45">
      <w:pPr>
        <w:pStyle w:val="StandardWeb"/>
        <w:rPr>
          <w:rFonts w:ascii="Arial" w:hAnsi="Arial" w:cs="Arial"/>
          <w:sz w:val="22"/>
          <w:szCs w:val="22"/>
        </w:rPr>
      </w:pPr>
    </w:p>
    <w:p w14:paraId="2B2C890F" w14:textId="4348BD70" w:rsidR="004F55B2" w:rsidRPr="008B1BC0" w:rsidRDefault="00F82449" w:rsidP="008B1BC0">
      <w:pPr>
        <w:spacing w:line="360" w:lineRule="auto"/>
        <w:jc w:val="both"/>
        <w:rPr>
          <w:rFonts w:ascii="Arial" w:hAnsi="Arial" w:cs="Arial"/>
          <w:sz w:val="22"/>
          <w:szCs w:val="22"/>
        </w:rPr>
      </w:pPr>
      <w:r w:rsidRPr="008B1BC0">
        <w:rPr>
          <w:rFonts w:ascii="Arial" w:hAnsi="Arial" w:cs="Arial"/>
          <w:sz w:val="22"/>
          <w:szCs w:val="22"/>
        </w:rPr>
        <w:t xml:space="preserve"> </w:t>
      </w:r>
    </w:p>
    <w:sectPr w:rsidR="004F55B2" w:rsidRPr="008B1BC0" w:rsidSect="0078734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50511" w14:textId="77777777" w:rsidR="004058FD" w:rsidRDefault="004058FD">
      <w:r>
        <w:separator/>
      </w:r>
    </w:p>
  </w:endnote>
  <w:endnote w:type="continuationSeparator" w:id="0">
    <w:p w14:paraId="18A258DE" w14:textId="77777777" w:rsidR="004058FD" w:rsidRDefault="004058FD">
      <w:r>
        <w:continuationSeparator/>
      </w:r>
    </w:p>
  </w:endnote>
  <w:endnote w:type="continuationNotice" w:id="1">
    <w:p w14:paraId="27A211B2" w14:textId="77777777" w:rsidR="004058FD" w:rsidRDefault="0040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136C5" w14:textId="77777777" w:rsidR="004058FD" w:rsidRDefault="004058FD">
      <w:r>
        <w:separator/>
      </w:r>
    </w:p>
  </w:footnote>
  <w:footnote w:type="continuationSeparator" w:id="0">
    <w:p w14:paraId="5A2D38A8" w14:textId="77777777" w:rsidR="004058FD" w:rsidRDefault="004058FD">
      <w:r>
        <w:continuationSeparator/>
      </w:r>
    </w:p>
  </w:footnote>
  <w:footnote w:type="continuationNotice" w:id="1">
    <w:p w14:paraId="160313F1" w14:textId="77777777" w:rsidR="004058FD" w:rsidRDefault="00405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6A40"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83E5"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101"/>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76D"/>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1237"/>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7177"/>
    <w:rsid w:val="00A30D31"/>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3645"/>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1D60"/>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2F45"/>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BEC"/>
    <w:rsid w:val="00FA04B6"/>
    <w:rsid w:val="00FA0916"/>
    <w:rsid w:val="00FA0AAD"/>
    <w:rsid w:val="00FA1971"/>
    <w:rsid w:val="00FA2885"/>
    <w:rsid w:val="00FA360F"/>
    <w:rsid w:val="00FA3ABB"/>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19557917">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5673078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1c8ae4-ad40-4efc-8a15-c4b9f2e16b30">
      <Terms xmlns="http://schemas.microsoft.com/office/infopath/2007/PartnerControls"/>
    </lcf76f155ced4ddcb4097134ff3c332f>
    <SharedWithUsers xmlns="254529de-aa36-4f18-b4ba-1bee1bfa3a75">
      <UserInfo>
        <DisplayName>Ott, Julian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C53DAD953CF64E86252ACC86C2CC2B" ma:contentTypeVersion="13" ma:contentTypeDescription="Ein neues Dokument erstellen." ma:contentTypeScope="" ma:versionID="adcf68a90770fd87c75e2c4515b33fcd">
  <xsd:schema xmlns:xsd="http://www.w3.org/2001/XMLSchema" xmlns:xs="http://www.w3.org/2001/XMLSchema" xmlns:p="http://schemas.microsoft.com/office/2006/metadata/properties" xmlns:ns2="cc1c8ae4-ad40-4efc-8a15-c4b9f2e16b30" xmlns:ns3="254529de-aa36-4f18-b4ba-1bee1bfa3a75" targetNamespace="http://schemas.microsoft.com/office/2006/metadata/properties" ma:root="true" ma:fieldsID="3eb2362e3be2596c995c709427360236" ns2:_="" ns3:_="">
    <xsd:import namespace="cc1c8ae4-ad40-4efc-8a15-c4b9f2e16b30"/>
    <xsd:import namespace="254529de-aa36-4f18-b4ba-1bee1bfa3a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8ae4-ad40-4efc-8a15-c4b9f2e16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529de-aa36-4f18-b4ba-1bee1bfa3a75"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2.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3.xml><?xml version="1.0" encoding="utf-8"?>
<ds:datastoreItem xmlns:ds="http://schemas.openxmlformats.org/officeDocument/2006/customXml" ds:itemID="{4DA426E3-F045-49B7-A730-E8099ADF373D}">
  <ds:schemaRefs>
    <ds:schemaRef ds:uri="http://schemas.microsoft.com/office/2006/documentManagement/types"/>
    <ds:schemaRef ds:uri="http://www.w3.org/XML/1998/namespace"/>
    <ds:schemaRef ds:uri="http://purl.org/dc/dcmitype/"/>
    <ds:schemaRef ds:uri="254529de-aa36-4f18-b4ba-1bee1bfa3a75"/>
    <ds:schemaRef ds:uri="http://purl.org/dc/elements/1.1/"/>
    <ds:schemaRef ds:uri="http://schemas.microsoft.com/office/infopath/2007/PartnerControls"/>
    <ds:schemaRef ds:uri="http://schemas.openxmlformats.org/package/2006/metadata/core-properties"/>
    <ds:schemaRef ds:uri="cc1c8ae4-ad40-4efc-8a15-c4b9f2e16b3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8882F5B-EA33-45C2-9F8A-AE9ADBC1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c8ae4-ad40-4efc-8a15-c4b9f2e16b30"/>
    <ds:schemaRef ds:uri="254529de-aa36-4f18-b4ba-1bee1bfa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154</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Schneider, Benedikt</cp:lastModifiedBy>
  <cp:revision>6</cp:revision>
  <cp:lastPrinted>2024-01-23T11:22:00Z</cp:lastPrinted>
  <dcterms:created xsi:type="dcterms:W3CDTF">2024-07-29T10:49:00Z</dcterms:created>
  <dcterms:modified xsi:type="dcterms:W3CDTF">2024-07-29T10:50:00Z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0x01010032C53DAD953CF64E86252ACC86C2CC2B</vt:lpwstr>
  </property>
  <property fmtid="{D5CDD505-2E9C-101B-9397-08002B2CF9AE}" pid="3" name="MediaServiceImageTags">
    <vt:lpwstr/>
  </property>
</Properties>
</file>