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7E1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432B25A2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694F7E6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9B24636" w14:textId="5D7143C0" w:rsidR="005F4A8B" w:rsidRDefault="009B5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DA97F" wp14:editId="5FD3DA79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0081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1DC0F51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E870485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6CC511C8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5F48155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Leiter Zentrales Marketing </w:t>
                            </w:r>
                          </w:p>
                          <w:p w14:paraId="6B676738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8EFCD85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AC630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Pr="00C347FA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14:paraId="4A5FB2D3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Oliver.Kunzweiler@weinig.com</w:t>
                            </w:r>
                          </w:p>
                          <w:p w14:paraId="6B6DC6EC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6D752B57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430CA01E" w14:textId="7E2CEB4C" w:rsidR="001741AB" w:rsidRDefault="00AF217E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28</w:t>
                            </w:r>
                            <w:r w:rsidR="00A666A9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. </w:t>
                            </w:r>
                            <w:r w:rsidR="001741AB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Februar 2023</w:t>
                            </w:r>
                          </w:p>
                          <w:p w14:paraId="56676DF2" w14:textId="77777777" w:rsidR="001741AB" w:rsidRPr="001E0248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A4A70F9" w14:textId="1C4BABF6" w:rsidR="002D5B25" w:rsidRPr="002D5B25" w:rsidRDefault="002D5B25" w:rsidP="002D5B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Wörter: </w:t>
                            </w:r>
                            <w:r w:rsidR="0044093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440932" w:rsidRPr="00E7293B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="0044093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separate"/>
                            </w:r>
                            <w:r w:rsidR="0044093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333</w:t>
                            </w:r>
                            <w:r w:rsidR="0044093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end"/>
                            </w:r>
                          </w:p>
                          <w:p w14:paraId="58F1CEF4" w14:textId="53EBCF99" w:rsidR="001741AB" w:rsidRPr="002D5B25" w:rsidRDefault="002D5B25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Zeichen (inkl.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Leerzeichen</w:t>
                            </w: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3A6E36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3A6E36" w:rsidRPr="00E7293B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3A6E36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end"/>
                            </w:r>
                            <w:r w:rsidR="00440932" w:rsidRPr="006A645A">
                              <w:rPr>
                                <w:rFonts w:ascii="Arial" w:hAnsi="Arial" w:cs="Arial"/>
                                <w:sz w:val="16"/>
                              </w:rPr>
                              <w:t>2.672</w:t>
                            </w:r>
                          </w:p>
                          <w:p w14:paraId="667BEF04" w14:textId="77777777" w:rsidR="00621064" w:rsidRDefault="00621064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3B8D6AC8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A9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01150081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1DC0F51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E870485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6CC511C8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5F48155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Leiter Zentrales Marketing </w:t>
                      </w:r>
                    </w:p>
                    <w:p w14:paraId="6B676738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8EFCD85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AC630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Pr="00C347FA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14:paraId="4A5FB2D3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Oliver.Kunzweiler@weinig.com</w:t>
                      </w:r>
                    </w:p>
                    <w:p w14:paraId="6B6DC6EC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14:paraId="6D752B57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14:paraId="430CA01E" w14:textId="7E2CEB4C" w:rsidR="001741AB" w:rsidRDefault="00AF217E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28</w:t>
                      </w:r>
                      <w:r w:rsidR="00A666A9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. </w:t>
                      </w:r>
                      <w:proofErr w:type="spellStart"/>
                      <w:r w:rsidR="001741AB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Februar</w:t>
                      </w:r>
                      <w:proofErr w:type="spellEnd"/>
                      <w:r w:rsidR="001741AB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2023</w:t>
                      </w:r>
                    </w:p>
                    <w:p w14:paraId="56676DF2" w14:textId="77777777" w:rsidR="001741AB" w:rsidRPr="001E0248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A4A70F9" w14:textId="1C4BABF6" w:rsidR="002D5B25" w:rsidRPr="002D5B25" w:rsidRDefault="002D5B25" w:rsidP="002D5B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Wörter: </w:t>
                      </w:r>
                      <w:r w:rsidR="00440932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begin"/>
                      </w:r>
                      <w:r w:rsidR="00440932" w:rsidRPr="00E7293B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="00440932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separate"/>
                      </w:r>
                      <w:r w:rsidR="00440932">
                        <w:rPr>
                          <w:rFonts w:ascii="Arial" w:hAnsi="Arial" w:cs="Arial"/>
                          <w:noProof/>
                          <w:sz w:val="16"/>
                        </w:rPr>
                        <w:t>333</w:t>
                      </w:r>
                      <w:r w:rsidR="00440932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end"/>
                      </w:r>
                    </w:p>
                    <w:p w14:paraId="58F1CEF4" w14:textId="53EBCF99" w:rsidR="001741AB" w:rsidRPr="002D5B25" w:rsidRDefault="002D5B25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Zeichen (inkl.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Leerzeichen</w:t>
                      </w: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3A6E36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begin"/>
                      </w:r>
                      <w:r w:rsidR="003A6E36" w:rsidRPr="00E7293B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3A6E36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end"/>
                      </w:r>
                      <w:r w:rsidR="00440932" w:rsidRPr="006A645A">
                        <w:rPr>
                          <w:rFonts w:ascii="Arial" w:hAnsi="Arial" w:cs="Arial"/>
                          <w:sz w:val="16"/>
                        </w:rPr>
                        <w:t>2.672</w:t>
                      </w:r>
                    </w:p>
                    <w:p w14:paraId="667BEF04" w14:textId="77777777" w:rsidR="00621064" w:rsidRDefault="00621064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3B8D6AC8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C4FF2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1FD3D7F3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10415F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8182AD6" w14:textId="77777777" w:rsidR="000A7CB2" w:rsidRDefault="000A7CB2" w:rsidP="009D4ABC">
      <w:pPr>
        <w:rPr>
          <w:rFonts w:ascii="Arial" w:hAnsi="Arial" w:cs="Arial"/>
          <w:b/>
        </w:rPr>
      </w:pPr>
    </w:p>
    <w:p w14:paraId="623026B0" w14:textId="77777777" w:rsidR="000A7CB2" w:rsidRDefault="000A7CB2" w:rsidP="009D4ABC">
      <w:pPr>
        <w:rPr>
          <w:rFonts w:ascii="Arial" w:hAnsi="Arial" w:cs="Arial"/>
          <w:b/>
        </w:rPr>
      </w:pPr>
    </w:p>
    <w:p w14:paraId="6C490AB2" w14:textId="77777777" w:rsidR="000A7CB2" w:rsidRDefault="000A7CB2" w:rsidP="009D4ABC">
      <w:pPr>
        <w:rPr>
          <w:rFonts w:ascii="Arial" w:hAnsi="Arial" w:cs="Arial"/>
          <w:b/>
        </w:rPr>
      </w:pPr>
    </w:p>
    <w:p w14:paraId="492C49EC" w14:textId="77777777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3D7D5B5D" w14:textId="0F59C39E" w:rsidR="001741AB" w:rsidRPr="0039350C" w:rsidRDefault="00C42089" w:rsidP="001741AB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Minister Hauk </w:t>
      </w:r>
      <w:r w:rsidR="00D069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besucht Michael</w:t>
      </w:r>
      <w:r w:rsidR="000569F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Weinig</w:t>
      </w:r>
      <w:r w:rsidR="00D0697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AG</w:t>
      </w:r>
      <w:r w:rsidR="000569F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in </w:t>
      </w:r>
      <w:r w:rsidR="00FD57A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br/>
      </w:r>
      <w:r w:rsidR="000569F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Tauberbischofsheim </w:t>
      </w:r>
    </w:p>
    <w:p w14:paraId="5EAC8CA9" w14:textId="77777777" w:rsidR="00A31D4E" w:rsidRPr="0039350C" w:rsidRDefault="00A31D4E" w:rsidP="006A645A">
      <w:pPr>
        <w:pStyle w:val="Listenabsatz"/>
        <w:spacing w:line="360" w:lineRule="auto"/>
        <w:ind w:left="0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14:paraId="510DC9B5" w14:textId="20C2BDCD" w:rsidR="00C026F1" w:rsidRDefault="009A77D8" w:rsidP="00220F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Innovative Technologie aus Baden-Württemberg ist seit jeher ein wichtiger Motor des Fortschritts</w:t>
      </w:r>
      <w:r w:rsidR="00BD13F4">
        <w:rPr>
          <w:rFonts w:ascii="Arial" w:hAnsi="Arial" w:cs="Arial"/>
          <w:b/>
          <w:bCs/>
          <w:sz w:val="22"/>
          <w:szCs w:val="22"/>
        </w:rPr>
        <w:t>.</w:t>
      </w:r>
      <w:r w:rsidR="00ED4CBB">
        <w:rPr>
          <w:rFonts w:ascii="Arial" w:hAnsi="Arial" w:cs="Arial"/>
          <w:sz w:val="22"/>
          <w:szCs w:val="22"/>
        </w:rPr>
        <w:t xml:space="preserve"> </w:t>
      </w:r>
      <w:r w:rsidR="005B1B94">
        <w:rPr>
          <w:rFonts w:ascii="Arial" w:hAnsi="Arial" w:cs="Arial"/>
          <w:sz w:val="22"/>
          <w:szCs w:val="22"/>
        </w:rPr>
        <w:t xml:space="preserve">Bei seinem Besuch </w:t>
      </w:r>
      <w:r w:rsidR="00BA2626">
        <w:rPr>
          <w:rFonts w:ascii="Arial" w:hAnsi="Arial" w:cs="Arial"/>
          <w:sz w:val="22"/>
          <w:szCs w:val="22"/>
        </w:rPr>
        <w:t>in der Firmenzentrale</w:t>
      </w:r>
      <w:r w:rsidR="00211A54">
        <w:rPr>
          <w:rFonts w:ascii="Arial" w:hAnsi="Arial" w:cs="Arial"/>
          <w:sz w:val="22"/>
          <w:szCs w:val="22"/>
        </w:rPr>
        <w:t xml:space="preserve"> der Michael Weinig AG</w:t>
      </w:r>
      <w:r w:rsidR="005B1B94">
        <w:rPr>
          <w:rFonts w:ascii="Arial" w:hAnsi="Arial" w:cs="Arial"/>
          <w:sz w:val="22"/>
          <w:szCs w:val="22"/>
        </w:rPr>
        <w:t xml:space="preserve"> </w:t>
      </w:r>
      <w:r w:rsidR="00107DD5">
        <w:rPr>
          <w:rFonts w:ascii="Arial" w:hAnsi="Arial" w:cs="Arial"/>
          <w:sz w:val="22"/>
          <w:szCs w:val="22"/>
        </w:rPr>
        <w:t>in Tauberbischofsheim informierte sich Peter Hauk</w:t>
      </w:r>
      <w:r w:rsidR="008A6CB3">
        <w:rPr>
          <w:rFonts w:ascii="Arial" w:hAnsi="Arial" w:cs="Arial"/>
          <w:sz w:val="22"/>
          <w:szCs w:val="22"/>
        </w:rPr>
        <w:t xml:space="preserve">, </w:t>
      </w:r>
      <w:r w:rsidR="008A6CB3" w:rsidRPr="008A6CB3">
        <w:rPr>
          <w:rFonts w:ascii="Arial" w:hAnsi="Arial" w:cs="Arial"/>
          <w:sz w:val="22"/>
          <w:szCs w:val="22"/>
        </w:rPr>
        <w:t>Ministe</w:t>
      </w:r>
      <w:r w:rsidR="008A6CB3">
        <w:rPr>
          <w:rFonts w:ascii="Arial" w:hAnsi="Arial" w:cs="Arial"/>
          <w:sz w:val="22"/>
          <w:szCs w:val="22"/>
        </w:rPr>
        <w:t xml:space="preserve">r </w:t>
      </w:r>
      <w:r w:rsidR="008A6CB3" w:rsidRPr="008A6CB3">
        <w:rPr>
          <w:rFonts w:ascii="Arial" w:hAnsi="Arial" w:cs="Arial"/>
          <w:sz w:val="22"/>
          <w:szCs w:val="22"/>
        </w:rPr>
        <w:t>für Ernährung, Ländlichen Raum und Verbraucherschutz</w:t>
      </w:r>
      <w:r w:rsidR="008A6CB3">
        <w:rPr>
          <w:rFonts w:ascii="Arial" w:hAnsi="Arial" w:cs="Arial"/>
          <w:sz w:val="22"/>
          <w:szCs w:val="22"/>
        </w:rPr>
        <w:t xml:space="preserve"> des Landes Baden-Württemberg, </w:t>
      </w:r>
      <w:r w:rsidR="00107DD5" w:rsidRPr="00932E76">
        <w:rPr>
          <w:rFonts w:ascii="Arial" w:hAnsi="Arial" w:cs="Arial"/>
          <w:sz w:val="22"/>
          <w:szCs w:val="22"/>
        </w:rPr>
        <w:t xml:space="preserve">über die </w:t>
      </w:r>
      <w:r w:rsidR="00BD13F4" w:rsidRPr="00932E76">
        <w:rPr>
          <w:rFonts w:ascii="Arial" w:hAnsi="Arial" w:cs="Arial"/>
          <w:sz w:val="22"/>
          <w:szCs w:val="22"/>
        </w:rPr>
        <w:t xml:space="preserve">aktuellen Entwicklungen </w:t>
      </w:r>
      <w:r w:rsidR="00932E76" w:rsidRPr="006A645A">
        <w:rPr>
          <w:rFonts w:ascii="Arial" w:hAnsi="Arial" w:cs="Arial"/>
          <w:sz w:val="22"/>
          <w:szCs w:val="22"/>
        </w:rPr>
        <w:t>in der Holzbearbeitungsbranche</w:t>
      </w:r>
      <w:r w:rsidR="00BD13F4">
        <w:rPr>
          <w:rFonts w:ascii="Arial" w:hAnsi="Arial" w:cs="Arial"/>
          <w:sz w:val="22"/>
          <w:szCs w:val="22"/>
        </w:rPr>
        <w:t>.</w:t>
      </w:r>
      <w:r w:rsidR="00034254">
        <w:rPr>
          <w:rFonts w:ascii="Arial" w:hAnsi="Arial" w:cs="Arial"/>
          <w:sz w:val="22"/>
          <w:szCs w:val="22"/>
        </w:rPr>
        <w:t xml:space="preserve"> </w:t>
      </w:r>
    </w:p>
    <w:p w14:paraId="1C2A6C6A" w14:textId="77777777" w:rsidR="00A76CCD" w:rsidRDefault="00A76CCD" w:rsidP="00220F36">
      <w:pPr>
        <w:spacing w:line="360" w:lineRule="auto"/>
        <w:rPr>
          <w:rFonts w:ascii="Arial" w:hAnsi="Arial" w:cs="Arial"/>
          <w:sz w:val="22"/>
          <w:szCs w:val="22"/>
        </w:rPr>
      </w:pPr>
    </w:p>
    <w:p w14:paraId="4AF0162C" w14:textId="77777777" w:rsidR="000B78D9" w:rsidRPr="000B78D9" w:rsidRDefault="000B78D9" w:rsidP="000B78D9">
      <w:pPr>
        <w:spacing w:line="360" w:lineRule="auto"/>
        <w:rPr>
          <w:rFonts w:ascii="Arial" w:hAnsi="Arial" w:cs="Arial"/>
          <w:sz w:val="22"/>
          <w:szCs w:val="22"/>
        </w:rPr>
      </w:pPr>
      <w:r w:rsidRPr="000B78D9">
        <w:rPr>
          <w:rFonts w:ascii="Arial" w:hAnsi="Arial" w:cs="Arial"/>
          <w:sz w:val="22"/>
          <w:szCs w:val="22"/>
        </w:rPr>
        <w:t xml:space="preserve">Minister Peter Hauk ist mit seinem Ministerium federführend bei der Holzbau-Offensive Baden-Württemberg, mit der sechs Landes-Ministerien gemeinsam das klimafreundliche Bauen von Morgen vorantreiben. </w:t>
      </w:r>
    </w:p>
    <w:p w14:paraId="778F66E7" w14:textId="77777777" w:rsidR="000B78D9" w:rsidRPr="000B78D9" w:rsidRDefault="000B78D9" w:rsidP="000B78D9">
      <w:pPr>
        <w:spacing w:line="360" w:lineRule="auto"/>
        <w:rPr>
          <w:rFonts w:ascii="Arial" w:hAnsi="Arial" w:cs="Arial"/>
          <w:sz w:val="22"/>
          <w:szCs w:val="22"/>
        </w:rPr>
      </w:pPr>
    </w:p>
    <w:p w14:paraId="536BB2B7" w14:textId="578AC2CC" w:rsidR="000B78D9" w:rsidRPr="000B78D9" w:rsidRDefault="000B78D9" w:rsidP="000B78D9">
      <w:pPr>
        <w:spacing w:line="360" w:lineRule="auto"/>
        <w:rPr>
          <w:rFonts w:ascii="Arial" w:hAnsi="Arial" w:cs="Arial"/>
          <w:sz w:val="22"/>
          <w:szCs w:val="22"/>
        </w:rPr>
      </w:pPr>
      <w:r w:rsidRPr="000B78D9">
        <w:rPr>
          <w:rFonts w:ascii="Arial" w:hAnsi="Arial" w:cs="Arial"/>
          <w:sz w:val="22"/>
          <w:szCs w:val="22"/>
        </w:rPr>
        <w:t>Im Bereich des konstruktiven Holzbaus hat sich Weinig als führender Anbieter von umfassenden Systemlösungen</w:t>
      </w:r>
      <w:r w:rsidR="00DF04E0">
        <w:rPr>
          <w:rFonts w:ascii="Arial" w:hAnsi="Arial" w:cs="Arial"/>
          <w:sz w:val="22"/>
          <w:szCs w:val="22"/>
        </w:rPr>
        <w:t xml:space="preserve"> zur industriellen Herstellung kompletter Bauelemente</w:t>
      </w:r>
      <w:r w:rsidRPr="000B78D9">
        <w:rPr>
          <w:rFonts w:ascii="Arial" w:hAnsi="Arial" w:cs="Arial"/>
          <w:sz w:val="22"/>
          <w:szCs w:val="22"/>
        </w:rPr>
        <w:t xml:space="preserve"> etabliert. In diesem Segment sieht das Unternehmen weiterhin große Wachstumschancen und baut den Bereich System Solutions konsequent aus.</w:t>
      </w:r>
    </w:p>
    <w:p w14:paraId="65B3E7A0" w14:textId="77777777" w:rsidR="000B78D9" w:rsidRPr="000B78D9" w:rsidRDefault="000B78D9" w:rsidP="000B78D9">
      <w:pPr>
        <w:spacing w:line="360" w:lineRule="auto"/>
        <w:rPr>
          <w:rFonts w:ascii="Arial" w:hAnsi="Arial" w:cs="Arial"/>
          <w:sz w:val="22"/>
          <w:szCs w:val="22"/>
        </w:rPr>
      </w:pPr>
    </w:p>
    <w:p w14:paraId="232CA0EE" w14:textId="53A7C432" w:rsidR="00C026F1" w:rsidRDefault="000B78D9" w:rsidP="000B78D9">
      <w:pPr>
        <w:spacing w:line="360" w:lineRule="auto"/>
        <w:rPr>
          <w:rFonts w:ascii="Arial" w:hAnsi="Arial" w:cs="Arial"/>
          <w:sz w:val="22"/>
          <w:szCs w:val="22"/>
        </w:rPr>
      </w:pPr>
      <w:r w:rsidRPr="000B78D9">
        <w:rPr>
          <w:rFonts w:ascii="Arial" w:hAnsi="Arial" w:cs="Arial"/>
          <w:sz w:val="22"/>
          <w:szCs w:val="22"/>
        </w:rPr>
        <w:t>Peter Hauk MdL zeigte sich beeindruckt von dem aktuellen Investitionsprojekt in Tauberbischofsheim. Die Firmengruppe stärkt die Infrastruktur des Standorts mit Investitionen von ca. 70 Mio. Euro: unter anderem in ein Logistikzentrum, Produktionsanlagen und Ausstellungs- und Kundenschulungsräume.</w:t>
      </w:r>
    </w:p>
    <w:p w14:paraId="661E99CA" w14:textId="77777777" w:rsidR="00A76CCD" w:rsidRDefault="00A76CCD" w:rsidP="000B78D9">
      <w:pPr>
        <w:spacing w:line="360" w:lineRule="auto"/>
        <w:rPr>
          <w:rFonts w:ascii="Arial" w:hAnsi="Arial" w:cs="Arial"/>
          <w:sz w:val="22"/>
          <w:szCs w:val="22"/>
        </w:rPr>
      </w:pPr>
    </w:p>
    <w:p w14:paraId="33B09099" w14:textId="23375792" w:rsidR="001C64A9" w:rsidRDefault="00C35CB0" w:rsidP="00220F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 Baumbusch</w:t>
      </w:r>
      <w:r>
        <w:rPr>
          <w:rFonts w:ascii="Arial" w:hAnsi="Arial" w:cs="Arial"/>
          <w:sz w:val="22"/>
          <w:szCs w:val="22"/>
        </w:rPr>
        <w:t xml:space="preserve">, </w:t>
      </w:r>
      <w:r w:rsidR="00AB7FC1">
        <w:rPr>
          <w:rFonts w:ascii="Arial" w:hAnsi="Arial" w:cs="Arial"/>
          <w:sz w:val="22"/>
          <w:szCs w:val="22"/>
        </w:rPr>
        <w:t>Vorstandsvorsitzende</w:t>
      </w:r>
      <w:r>
        <w:rPr>
          <w:rFonts w:ascii="Arial" w:hAnsi="Arial" w:cs="Arial"/>
          <w:sz w:val="22"/>
          <w:szCs w:val="22"/>
        </w:rPr>
        <w:t>r</w:t>
      </w:r>
      <w:r w:rsidR="00034254">
        <w:rPr>
          <w:rFonts w:ascii="Arial" w:hAnsi="Arial" w:cs="Arial"/>
          <w:sz w:val="22"/>
          <w:szCs w:val="22"/>
        </w:rPr>
        <w:t xml:space="preserve"> der </w:t>
      </w:r>
      <w:r>
        <w:rPr>
          <w:rFonts w:ascii="Arial" w:hAnsi="Arial" w:cs="Arial"/>
          <w:sz w:val="22"/>
          <w:szCs w:val="22"/>
        </w:rPr>
        <w:t xml:space="preserve">Michael </w:t>
      </w:r>
      <w:r w:rsidR="00034254">
        <w:rPr>
          <w:rFonts w:ascii="Arial" w:hAnsi="Arial" w:cs="Arial"/>
          <w:sz w:val="22"/>
          <w:szCs w:val="22"/>
        </w:rPr>
        <w:t>Weinig AG,</w:t>
      </w:r>
      <w:r w:rsidR="00135B62">
        <w:rPr>
          <w:rFonts w:ascii="Arial" w:hAnsi="Arial" w:cs="Arial"/>
          <w:sz w:val="22"/>
          <w:szCs w:val="22"/>
        </w:rPr>
        <w:t xml:space="preserve"> </w:t>
      </w:r>
      <w:r w:rsidR="00FE33E2">
        <w:rPr>
          <w:rFonts w:ascii="Arial" w:hAnsi="Arial" w:cs="Arial"/>
          <w:sz w:val="22"/>
          <w:szCs w:val="22"/>
        </w:rPr>
        <w:t xml:space="preserve">betonte, dass das Unternehmen mit seinen Innovationen </w:t>
      </w:r>
      <w:r w:rsidR="00DA7E28">
        <w:rPr>
          <w:rFonts w:ascii="Arial" w:hAnsi="Arial" w:cs="Arial"/>
          <w:sz w:val="22"/>
          <w:szCs w:val="22"/>
        </w:rPr>
        <w:t xml:space="preserve">zur </w:t>
      </w:r>
      <w:r w:rsidR="00F232EA">
        <w:rPr>
          <w:rFonts w:ascii="Arial" w:hAnsi="Arial" w:cs="Arial"/>
          <w:sz w:val="22"/>
          <w:szCs w:val="22"/>
        </w:rPr>
        <w:t>bestmöglichen</w:t>
      </w:r>
      <w:r w:rsidR="009B4B2B">
        <w:rPr>
          <w:rFonts w:ascii="Arial" w:hAnsi="Arial" w:cs="Arial"/>
          <w:sz w:val="22"/>
          <w:szCs w:val="22"/>
        </w:rPr>
        <w:t>, effizienten</w:t>
      </w:r>
      <w:r w:rsidR="00F232EA">
        <w:rPr>
          <w:rFonts w:ascii="Arial" w:hAnsi="Arial" w:cs="Arial"/>
          <w:sz w:val="22"/>
          <w:szCs w:val="22"/>
        </w:rPr>
        <w:t xml:space="preserve"> Nutzung des Werkstoffes Holz</w:t>
      </w:r>
      <w:r w:rsidR="00DA7E28">
        <w:rPr>
          <w:rFonts w:ascii="Arial" w:hAnsi="Arial" w:cs="Arial"/>
          <w:sz w:val="22"/>
          <w:szCs w:val="22"/>
        </w:rPr>
        <w:t xml:space="preserve"> </w:t>
      </w:r>
      <w:r w:rsidR="004C0B81">
        <w:rPr>
          <w:rFonts w:ascii="Arial" w:hAnsi="Arial" w:cs="Arial"/>
          <w:sz w:val="22"/>
          <w:szCs w:val="22"/>
        </w:rPr>
        <w:t>beitrage</w:t>
      </w:r>
      <w:r w:rsidR="004741E5">
        <w:rPr>
          <w:rFonts w:ascii="Arial" w:hAnsi="Arial" w:cs="Arial"/>
          <w:sz w:val="22"/>
          <w:szCs w:val="22"/>
        </w:rPr>
        <w:t xml:space="preserve">. </w:t>
      </w:r>
      <w:r w:rsidR="00FD57A4">
        <w:rPr>
          <w:rFonts w:ascii="Arial" w:hAnsi="Arial" w:cs="Arial"/>
          <w:sz w:val="22"/>
          <w:szCs w:val="22"/>
        </w:rPr>
        <w:t xml:space="preserve">Das sei </w:t>
      </w:r>
      <w:r w:rsidR="00B024E3">
        <w:rPr>
          <w:rFonts w:ascii="Arial" w:hAnsi="Arial" w:cs="Arial"/>
          <w:sz w:val="22"/>
          <w:szCs w:val="22"/>
        </w:rPr>
        <w:t xml:space="preserve">gleichermaßen </w:t>
      </w:r>
      <w:r w:rsidR="00FD57A4">
        <w:rPr>
          <w:rFonts w:ascii="Arial" w:hAnsi="Arial" w:cs="Arial"/>
          <w:sz w:val="22"/>
          <w:szCs w:val="22"/>
        </w:rPr>
        <w:t>wichtig</w:t>
      </w:r>
      <w:r w:rsidR="00A62953">
        <w:rPr>
          <w:rFonts w:ascii="Arial" w:hAnsi="Arial" w:cs="Arial"/>
          <w:sz w:val="22"/>
          <w:szCs w:val="22"/>
        </w:rPr>
        <w:t xml:space="preserve"> für</w:t>
      </w:r>
      <w:r w:rsidR="004741E5">
        <w:rPr>
          <w:rFonts w:ascii="Arial" w:hAnsi="Arial" w:cs="Arial"/>
          <w:sz w:val="22"/>
          <w:szCs w:val="22"/>
        </w:rPr>
        <w:t xml:space="preserve"> </w:t>
      </w:r>
      <w:r w:rsidR="00191ABF">
        <w:rPr>
          <w:rFonts w:ascii="Arial" w:hAnsi="Arial" w:cs="Arial"/>
          <w:sz w:val="22"/>
          <w:szCs w:val="22"/>
        </w:rPr>
        <w:t xml:space="preserve">Industrieunternehmen </w:t>
      </w:r>
      <w:r w:rsidR="006E6004">
        <w:rPr>
          <w:rFonts w:ascii="Arial" w:hAnsi="Arial" w:cs="Arial"/>
          <w:sz w:val="22"/>
          <w:szCs w:val="22"/>
        </w:rPr>
        <w:t>und</w:t>
      </w:r>
      <w:r w:rsidR="00191ABF">
        <w:rPr>
          <w:rFonts w:ascii="Arial" w:hAnsi="Arial" w:cs="Arial"/>
          <w:sz w:val="22"/>
          <w:szCs w:val="22"/>
        </w:rPr>
        <w:t xml:space="preserve"> Handwerk</w:t>
      </w:r>
      <w:r w:rsidR="006E6004">
        <w:rPr>
          <w:rFonts w:ascii="Arial" w:hAnsi="Arial" w:cs="Arial"/>
          <w:sz w:val="22"/>
          <w:szCs w:val="22"/>
        </w:rPr>
        <w:t>sbetriebe</w:t>
      </w:r>
      <w:r w:rsidR="004741E5">
        <w:rPr>
          <w:rFonts w:ascii="Arial" w:hAnsi="Arial" w:cs="Arial"/>
          <w:sz w:val="22"/>
          <w:szCs w:val="22"/>
        </w:rPr>
        <w:t xml:space="preserve">, die </w:t>
      </w:r>
      <w:r w:rsidR="00C266C4">
        <w:rPr>
          <w:rFonts w:ascii="Arial" w:hAnsi="Arial" w:cs="Arial"/>
          <w:sz w:val="22"/>
          <w:szCs w:val="22"/>
        </w:rPr>
        <w:t>derzeit</w:t>
      </w:r>
      <w:r w:rsidR="000909C6">
        <w:rPr>
          <w:rFonts w:ascii="Arial" w:hAnsi="Arial" w:cs="Arial"/>
          <w:sz w:val="22"/>
          <w:szCs w:val="22"/>
        </w:rPr>
        <w:t xml:space="preserve"> </w:t>
      </w:r>
      <w:r w:rsidR="006D00D7">
        <w:rPr>
          <w:rFonts w:ascii="Arial" w:hAnsi="Arial" w:cs="Arial"/>
          <w:sz w:val="22"/>
          <w:szCs w:val="22"/>
        </w:rPr>
        <w:t>mit</w:t>
      </w:r>
      <w:r w:rsidR="000909C6">
        <w:rPr>
          <w:rFonts w:ascii="Arial" w:hAnsi="Arial" w:cs="Arial"/>
          <w:sz w:val="22"/>
          <w:szCs w:val="22"/>
        </w:rPr>
        <w:t xml:space="preserve"> hohen </w:t>
      </w:r>
      <w:r w:rsidR="00792DB5">
        <w:rPr>
          <w:rFonts w:ascii="Arial" w:hAnsi="Arial" w:cs="Arial"/>
          <w:sz w:val="22"/>
          <w:szCs w:val="22"/>
        </w:rPr>
        <w:t>Rohstoff- und Energiekosten</w:t>
      </w:r>
      <w:r w:rsidR="000909C6">
        <w:rPr>
          <w:rFonts w:ascii="Arial" w:hAnsi="Arial" w:cs="Arial"/>
          <w:sz w:val="22"/>
          <w:szCs w:val="22"/>
        </w:rPr>
        <w:t xml:space="preserve"> und </w:t>
      </w:r>
      <w:r w:rsidR="0005672B">
        <w:rPr>
          <w:rFonts w:ascii="Arial" w:hAnsi="Arial" w:cs="Arial"/>
          <w:sz w:val="22"/>
          <w:szCs w:val="22"/>
        </w:rPr>
        <w:t xml:space="preserve">Fachkräftemangel </w:t>
      </w:r>
      <w:r w:rsidR="006D00D7">
        <w:rPr>
          <w:rFonts w:ascii="Arial" w:hAnsi="Arial" w:cs="Arial"/>
          <w:sz w:val="22"/>
          <w:szCs w:val="22"/>
        </w:rPr>
        <w:t>konfrontiert</w:t>
      </w:r>
      <w:r w:rsidR="0005672B">
        <w:rPr>
          <w:rFonts w:ascii="Arial" w:hAnsi="Arial" w:cs="Arial"/>
          <w:sz w:val="22"/>
          <w:szCs w:val="22"/>
        </w:rPr>
        <w:t xml:space="preserve"> sind</w:t>
      </w:r>
      <w:r w:rsidR="00910069">
        <w:rPr>
          <w:rFonts w:ascii="Arial" w:hAnsi="Arial" w:cs="Arial"/>
          <w:sz w:val="22"/>
          <w:szCs w:val="22"/>
        </w:rPr>
        <w:t xml:space="preserve"> und </w:t>
      </w:r>
      <w:r w:rsidR="00AD1F21">
        <w:rPr>
          <w:rFonts w:ascii="Arial" w:hAnsi="Arial" w:cs="Arial"/>
          <w:sz w:val="22"/>
          <w:szCs w:val="22"/>
        </w:rPr>
        <w:t xml:space="preserve">daher </w:t>
      </w:r>
      <w:r w:rsidR="00A62953">
        <w:rPr>
          <w:rFonts w:ascii="Arial" w:hAnsi="Arial" w:cs="Arial"/>
          <w:sz w:val="22"/>
          <w:szCs w:val="22"/>
        </w:rPr>
        <w:t xml:space="preserve">auf die Steigerung </w:t>
      </w:r>
      <w:r w:rsidR="00AD1F21">
        <w:rPr>
          <w:rFonts w:ascii="Arial" w:hAnsi="Arial" w:cs="Arial"/>
          <w:sz w:val="22"/>
          <w:szCs w:val="22"/>
        </w:rPr>
        <w:t>ihrer</w:t>
      </w:r>
      <w:r w:rsidR="00A62953">
        <w:rPr>
          <w:rFonts w:ascii="Arial" w:hAnsi="Arial" w:cs="Arial"/>
          <w:sz w:val="22"/>
          <w:szCs w:val="22"/>
        </w:rPr>
        <w:t xml:space="preserve"> Produktivität angewiesen sin</w:t>
      </w:r>
      <w:r w:rsidR="008C75B3">
        <w:rPr>
          <w:rFonts w:ascii="Arial" w:hAnsi="Arial" w:cs="Arial"/>
          <w:sz w:val="22"/>
          <w:szCs w:val="22"/>
        </w:rPr>
        <w:t>d, um wettbewerbsfähig zu bleiben</w:t>
      </w:r>
      <w:r w:rsidR="00191ABF">
        <w:rPr>
          <w:rFonts w:ascii="Arial" w:hAnsi="Arial" w:cs="Arial"/>
          <w:sz w:val="22"/>
          <w:szCs w:val="22"/>
        </w:rPr>
        <w:t>.</w:t>
      </w:r>
      <w:r w:rsidR="008C75B3">
        <w:rPr>
          <w:rFonts w:ascii="Arial" w:hAnsi="Arial" w:cs="Arial"/>
          <w:sz w:val="22"/>
          <w:szCs w:val="22"/>
        </w:rPr>
        <w:t xml:space="preserve"> </w:t>
      </w:r>
      <w:r w:rsidR="00976818">
        <w:rPr>
          <w:rFonts w:ascii="Arial" w:hAnsi="Arial" w:cs="Arial"/>
          <w:sz w:val="22"/>
          <w:szCs w:val="22"/>
        </w:rPr>
        <w:t xml:space="preserve">Dazu </w:t>
      </w:r>
      <w:r w:rsidR="00A76CCD">
        <w:rPr>
          <w:rFonts w:ascii="Arial" w:hAnsi="Arial" w:cs="Arial"/>
          <w:sz w:val="22"/>
          <w:szCs w:val="22"/>
        </w:rPr>
        <w:t>gehört</w:t>
      </w:r>
      <w:r w:rsidR="00976818">
        <w:rPr>
          <w:rFonts w:ascii="Arial" w:hAnsi="Arial" w:cs="Arial"/>
          <w:sz w:val="22"/>
          <w:szCs w:val="22"/>
        </w:rPr>
        <w:t xml:space="preserve"> auch</w:t>
      </w:r>
      <w:r w:rsidR="00134D86">
        <w:rPr>
          <w:rFonts w:ascii="Arial" w:hAnsi="Arial" w:cs="Arial"/>
          <w:sz w:val="22"/>
          <w:szCs w:val="22"/>
        </w:rPr>
        <w:t xml:space="preserve"> die</w:t>
      </w:r>
      <w:r w:rsidR="005D35C4">
        <w:rPr>
          <w:rFonts w:ascii="Arial" w:hAnsi="Arial" w:cs="Arial"/>
          <w:sz w:val="22"/>
          <w:szCs w:val="22"/>
        </w:rPr>
        <w:t xml:space="preserve"> </w:t>
      </w:r>
      <w:r w:rsidR="00C231FD">
        <w:rPr>
          <w:rFonts w:ascii="Arial" w:hAnsi="Arial" w:cs="Arial"/>
          <w:sz w:val="22"/>
          <w:szCs w:val="22"/>
        </w:rPr>
        <w:t>Automatisierung von Produktionsprozessen</w:t>
      </w:r>
      <w:r w:rsidR="003472CA">
        <w:rPr>
          <w:rFonts w:ascii="Arial" w:hAnsi="Arial" w:cs="Arial"/>
          <w:sz w:val="22"/>
          <w:szCs w:val="22"/>
        </w:rPr>
        <w:t xml:space="preserve">. </w:t>
      </w:r>
      <w:r w:rsidR="002966D2">
        <w:rPr>
          <w:rFonts w:ascii="Arial" w:hAnsi="Arial" w:cs="Arial"/>
          <w:sz w:val="22"/>
          <w:szCs w:val="22"/>
        </w:rPr>
        <w:t>„</w:t>
      </w:r>
      <w:r w:rsidR="00E53812">
        <w:rPr>
          <w:rFonts w:ascii="Arial" w:hAnsi="Arial" w:cs="Arial"/>
          <w:sz w:val="22"/>
          <w:szCs w:val="22"/>
        </w:rPr>
        <w:t>Außerdem unterstützen wir unsere Kunden m</w:t>
      </w:r>
      <w:r w:rsidR="003472CA">
        <w:rPr>
          <w:rFonts w:ascii="Arial" w:hAnsi="Arial" w:cs="Arial"/>
          <w:sz w:val="22"/>
          <w:szCs w:val="22"/>
        </w:rPr>
        <w:t>it</w:t>
      </w:r>
      <w:r w:rsidR="00134D86">
        <w:rPr>
          <w:rFonts w:ascii="Arial" w:hAnsi="Arial" w:cs="Arial"/>
          <w:sz w:val="22"/>
          <w:szCs w:val="22"/>
        </w:rPr>
        <w:t xml:space="preserve"> </w:t>
      </w:r>
      <w:r w:rsidR="004B5411">
        <w:rPr>
          <w:rFonts w:ascii="Arial" w:hAnsi="Arial" w:cs="Arial"/>
          <w:sz w:val="22"/>
          <w:szCs w:val="22"/>
        </w:rPr>
        <w:t>Software-</w:t>
      </w:r>
      <w:r w:rsidR="00590B8A">
        <w:rPr>
          <w:rFonts w:ascii="Arial" w:hAnsi="Arial" w:cs="Arial"/>
          <w:sz w:val="22"/>
          <w:szCs w:val="22"/>
        </w:rPr>
        <w:t>Paketen für Handwerk und Industrie</w:t>
      </w:r>
      <w:r w:rsidR="00E419CD">
        <w:rPr>
          <w:rFonts w:ascii="Arial" w:hAnsi="Arial" w:cs="Arial"/>
          <w:sz w:val="22"/>
          <w:szCs w:val="22"/>
        </w:rPr>
        <w:t xml:space="preserve"> </w:t>
      </w:r>
      <w:r w:rsidR="003472CA">
        <w:rPr>
          <w:rFonts w:ascii="Arial" w:hAnsi="Arial" w:cs="Arial"/>
          <w:sz w:val="22"/>
          <w:szCs w:val="22"/>
        </w:rPr>
        <w:t xml:space="preserve">und </w:t>
      </w:r>
      <w:r w:rsidR="00FF3070">
        <w:rPr>
          <w:rFonts w:ascii="Arial" w:hAnsi="Arial" w:cs="Arial"/>
          <w:sz w:val="22"/>
          <w:szCs w:val="22"/>
        </w:rPr>
        <w:t>spezifischer</w:t>
      </w:r>
      <w:r w:rsidR="000B4F8E">
        <w:rPr>
          <w:rFonts w:ascii="Arial" w:hAnsi="Arial" w:cs="Arial"/>
          <w:sz w:val="22"/>
          <w:szCs w:val="22"/>
        </w:rPr>
        <w:t xml:space="preserve"> Beratung bei der </w:t>
      </w:r>
      <w:r w:rsidR="009C225B">
        <w:rPr>
          <w:rFonts w:ascii="Arial" w:hAnsi="Arial" w:cs="Arial"/>
          <w:sz w:val="22"/>
          <w:szCs w:val="22"/>
        </w:rPr>
        <w:t>Prozessoptimierun</w:t>
      </w:r>
      <w:r w:rsidR="00853E4F">
        <w:rPr>
          <w:rFonts w:ascii="Arial" w:hAnsi="Arial" w:cs="Arial"/>
          <w:sz w:val="22"/>
          <w:szCs w:val="22"/>
        </w:rPr>
        <w:t xml:space="preserve">g. Damit </w:t>
      </w:r>
      <w:r w:rsidR="003472CA">
        <w:rPr>
          <w:rFonts w:ascii="Arial" w:hAnsi="Arial" w:cs="Arial"/>
          <w:sz w:val="22"/>
          <w:szCs w:val="22"/>
        </w:rPr>
        <w:t>unterstütz</w:t>
      </w:r>
      <w:r w:rsidR="008051E2">
        <w:rPr>
          <w:rFonts w:ascii="Arial" w:hAnsi="Arial" w:cs="Arial"/>
          <w:sz w:val="22"/>
          <w:szCs w:val="22"/>
        </w:rPr>
        <w:t>en</w:t>
      </w:r>
      <w:r w:rsidR="00FF3070">
        <w:rPr>
          <w:rFonts w:ascii="Arial" w:hAnsi="Arial" w:cs="Arial"/>
          <w:sz w:val="22"/>
          <w:szCs w:val="22"/>
        </w:rPr>
        <w:t xml:space="preserve"> </w:t>
      </w:r>
      <w:r w:rsidR="008051E2">
        <w:rPr>
          <w:rFonts w:ascii="Arial" w:hAnsi="Arial" w:cs="Arial"/>
          <w:sz w:val="22"/>
          <w:szCs w:val="22"/>
        </w:rPr>
        <w:t>wir unsere</w:t>
      </w:r>
      <w:r w:rsidR="00FF3070">
        <w:rPr>
          <w:rFonts w:ascii="Arial" w:hAnsi="Arial" w:cs="Arial"/>
          <w:sz w:val="22"/>
          <w:szCs w:val="22"/>
        </w:rPr>
        <w:t xml:space="preserve"> Kunden </w:t>
      </w:r>
      <w:r w:rsidR="0093296F">
        <w:rPr>
          <w:rFonts w:ascii="Arial" w:hAnsi="Arial" w:cs="Arial"/>
          <w:sz w:val="22"/>
          <w:szCs w:val="22"/>
        </w:rPr>
        <w:t xml:space="preserve">bei der </w:t>
      </w:r>
      <w:r w:rsidR="00F50AA4">
        <w:rPr>
          <w:rFonts w:ascii="Arial" w:hAnsi="Arial" w:cs="Arial"/>
          <w:sz w:val="22"/>
          <w:szCs w:val="22"/>
        </w:rPr>
        <w:t xml:space="preserve">digitalen </w:t>
      </w:r>
      <w:r w:rsidR="0093296F">
        <w:rPr>
          <w:rFonts w:ascii="Arial" w:hAnsi="Arial" w:cs="Arial"/>
          <w:sz w:val="22"/>
          <w:szCs w:val="22"/>
        </w:rPr>
        <w:t>Transformation</w:t>
      </w:r>
      <w:r w:rsidR="00F50AA4">
        <w:rPr>
          <w:rFonts w:ascii="Arial" w:hAnsi="Arial" w:cs="Arial"/>
          <w:sz w:val="22"/>
          <w:szCs w:val="22"/>
        </w:rPr>
        <w:t>, die auch in der Holzbearbeitung</w:t>
      </w:r>
      <w:r w:rsidR="00A821DB">
        <w:rPr>
          <w:rFonts w:ascii="Arial" w:hAnsi="Arial" w:cs="Arial"/>
          <w:sz w:val="22"/>
          <w:szCs w:val="22"/>
        </w:rPr>
        <w:t>sbranche</w:t>
      </w:r>
      <w:r w:rsidR="00F50AA4">
        <w:rPr>
          <w:rFonts w:ascii="Arial" w:hAnsi="Arial" w:cs="Arial"/>
          <w:sz w:val="22"/>
          <w:szCs w:val="22"/>
        </w:rPr>
        <w:t xml:space="preserve"> </w:t>
      </w:r>
      <w:r w:rsidR="00E103FD">
        <w:rPr>
          <w:rFonts w:ascii="Arial" w:hAnsi="Arial" w:cs="Arial"/>
          <w:sz w:val="22"/>
          <w:szCs w:val="22"/>
        </w:rPr>
        <w:t>immer mehr an Bedeutung gewinnt</w:t>
      </w:r>
      <w:r w:rsidR="00F50AA4">
        <w:rPr>
          <w:rFonts w:ascii="Arial" w:hAnsi="Arial" w:cs="Arial"/>
          <w:sz w:val="22"/>
          <w:szCs w:val="22"/>
        </w:rPr>
        <w:t>,</w:t>
      </w:r>
      <w:r w:rsidR="002966D2">
        <w:rPr>
          <w:rFonts w:ascii="Arial" w:hAnsi="Arial" w:cs="Arial"/>
          <w:sz w:val="22"/>
          <w:szCs w:val="22"/>
        </w:rPr>
        <w:t>“</w:t>
      </w:r>
      <w:r w:rsidR="00F50AA4">
        <w:rPr>
          <w:rFonts w:ascii="Arial" w:hAnsi="Arial" w:cs="Arial"/>
          <w:sz w:val="22"/>
          <w:szCs w:val="22"/>
        </w:rPr>
        <w:t xml:space="preserve"> </w:t>
      </w:r>
      <w:r w:rsidR="003472CA">
        <w:rPr>
          <w:rFonts w:ascii="Arial" w:hAnsi="Arial" w:cs="Arial"/>
          <w:sz w:val="22"/>
          <w:szCs w:val="22"/>
        </w:rPr>
        <w:t>betonte Gregor Baumbusch.</w:t>
      </w:r>
      <w:r w:rsidR="00DA1F72">
        <w:rPr>
          <w:rFonts w:ascii="Arial" w:hAnsi="Arial" w:cs="Arial"/>
          <w:sz w:val="22"/>
          <w:szCs w:val="22"/>
        </w:rPr>
        <w:t xml:space="preserve"> </w:t>
      </w:r>
    </w:p>
    <w:p w14:paraId="6F178AB5" w14:textId="1CD8A7AE" w:rsidR="00FD4F2D" w:rsidRDefault="00FD4F2D" w:rsidP="00220F36">
      <w:pPr>
        <w:spacing w:line="360" w:lineRule="auto"/>
        <w:rPr>
          <w:rFonts w:ascii="Arial" w:hAnsi="Arial" w:cs="Arial"/>
          <w:sz w:val="22"/>
          <w:szCs w:val="22"/>
        </w:rPr>
      </w:pPr>
    </w:p>
    <w:p w14:paraId="43816D2E" w14:textId="5D7631F7" w:rsidR="00A666A9" w:rsidRDefault="0081374C" w:rsidP="001B1C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Hauk zeigt</w:t>
      </w:r>
      <w:r w:rsidR="00515C3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sich </w:t>
      </w:r>
      <w:r w:rsidR="00F3522A">
        <w:rPr>
          <w:rFonts w:ascii="Arial" w:hAnsi="Arial" w:cs="Arial"/>
          <w:sz w:val="22"/>
          <w:szCs w:val="22"/>
        </w:rPr>
        <w:t>überzeugt</w:t>
      </w:r>
      <w:r>
        <w:rPr>
          <w:rFonts w:ascii="Arial" w:hAnsi="Arial" w:cs="Arial"/>
          <w:sz w:val="22"/>
          <w:szCs w:val="22"/>
        </w:rPr>
        <w:t xml:space="preserve">, dass </w:t>
      </w:r>
      <w:r w:rsidR="00C35CB0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Tauberbischofsheimer Maschinenbauer</w:t>
      </w:r>
      <w:r w:rsidR="00F3522A">
        <w:rPr>
          <w:rFonts w:ascii="Arial" w:hAnsi="Arial" w:cs="Arial"/>
          <w:sz w:val="22"/>
          <w:szCs w:val="22"/>
        </w:rPr>
        <w:t xml:space="preserve"> Weinig</w:t>
      </w:r>
      <w:r>
        <w:rPr>
          <w:rFonts w:ascii="Arial" w:hAnsi="Arial" w:cs="Arial"/>
          <w:sz w:val="22"/>
          <w:szCs w:val="22"/>
        </w:rPr>
        <w:t xml:space="preserve"> </w:t>
      </w:r>
      <w:r w:rsidR="0056270F">
        <w:rPr>
          <w:rFonts w:ascii="Arial" w:hAnsi="Arial" w:cs="Arial"/>
          <w:sz w:val="22"/>
          <w:szCs w:val="22"/>
        </w:rPr>
        <w:t xml:space="preserve">mit </w:t>
      </w:r>
      <w:r w:rsidR="00C35CB0">
        <w:rPr>
          <w:rFonts w:ascii="Arial" w:hAnsi="Arial" w:cs="Arial"/>
          <w:sz w:val="22"/>
          <w:szCs w:val="22"/>
        </w:rPr>
        <w:t>einer</w:t>
      </w:r>
      <w:r w:rsidR="0056270F">
        <w:rPr>
          <w:rFonts w:ascii="Arial" w:hAnsi="Arial" w:cs="Arial"/>
          <w:sz w:val="22"/>
          <w:szCs w:val="22"/>
        </w:rPr>
        <w:t xml:space="preserve"> </w:t>
      </w:r>
      <w:r w:rsidR="00B06414">
        <w:rPr>
          <w:rFonts w:ascii="Arial" w:hAnsi="Arial" w:cs="Arial"/>
          <w:sz w:val="22"/>
          <w:szCs w:val="22"/>
        </w:rPr>
        <w:t>bewährten</w:t>
      </w:r>
      <w:r w:rsidR="0056270F">
        <w:rPr>
          <w:rFonts w:ascii="Arial" w:hAnsi="Arial" w:cs="Arial"/>
          <w:sz w:val="22"/>
          <w:szCs w:val="22"/>
        </w:rPr>
        <w:t xml:space="preserve"> </w:t>
      </w:r>
      <w:r w:rsidR="00FC6D54">
        <w:rPr>
          <w:rFonts w:ascii="Arial" w:hAnsi="Arial" w:cs="Arial"/>
          <w:sz w:val="22"/>
          <w:szCs w:val="22"/>
        </w:rPr>
        <w:t>Technologie</w:t>
      </w:r>
      <w:r w:rsidR="0056270F">
        <w:rPr>
          <w:rFonts w:ascii="Arial" w:hAnsi="Arial" w:cs="Arial"/>
          <w:sz w:val="22"/>
          <w:szCs w:val="22"/>
        </w:rPr>
        <w:t xml:space="preserve"> </w:t>
      </w:r>
      <w:r w:rsidR="00B927A0">
        <w:rPr>
          <w:rFonts w:ascii="Arial" w:hAnsi="Arial" w:cs="Arial"/>
          <w:sz w:val="22"/>
          <w:szCs w:val="22"/>
        </w:rPr>
        <w:t xml:space="preserve">zum </w:t>
      </w:r>
      <w:r w:rsidR="00CF435E">
        <w:rPr>
          <w:rFonts w:ascii="Arial" w:hAnsi="Arial" w:cs="Arial"/>
          <w:sz w:val="22"/>
          <w:szCs w:val="22"/>
        </w:rPr>
        <w:t>Erfolg</w:t>
      </w:r>
      <w:r w:rsidR="00B927A0">
        <w:rPr>
          <w:rFonts w:ascii="Arial" w:hAnsi="Arial" w:cs="Arial"/>
          <w:sz w:val="22"/>
          <w:szCs w:val="22"/>
        </w:rPr>
        <w:t xml:space="preserve"> der Holzbau-Initiative beitragen</w:t>
      </w:r>
      <w:r w:rsidR="0056270F">
        <w:rPr>
          <w:rFonts w:ascii="Arial" w:hAnsi="Arial" w:cs="Arial"/>
          <w:sz w:val="22"/>
          <w:szCs w:val="22"/>
        </w:rPr>
        <w:t xml:space="preserve"> und weiterhin </w:t>
      </w:r>
      <w:r w:rsidR="00F3522A">
        <w:rPr>
          <w:rFonts w:ascii="Arial" w:hAnsi="Arial" w:cs="Arial"/>
          <w:sz w:val="22"/>
          <w:szCs w:val="22"/>
        </w:rPr>
        <w:t xml:space="preserve">als Arbeitgeber einen wichtigen Beitrag zu der </w:t>
      </w:r>
      <w:r w:rsidR="00515C3F">
        <w:rPr>
          <w:rFonts w:ascii="Arial" w:hAnsi="Arial" w:cs="Arial"/>
          <w:sz w:val="22"/>
          <w:szCs w:val="22"/>
        </w:rPr>
        <w:t xml:space="preserve">wirtschaftlichen </w:t>
      </w:r>
      <w:r w:rsidR="00F3522A">
        <w:rPr>
          <w:rFonts w:ascii="Arial" w:hAnsi="Arial" w:cs="Arial"/>
          <w:sz w:val="22"/>
          <w:szCs w:val="22"/>
        </w:rPr>
        <w:t>Entwicklung in der tauberfränkischen Region leisten</w:t>
      </w:r>
      <w:r w:rsidR="00C35CB0">
        <w:rPr>
          <w:rFonts w:ascii="Arial" w:hAnsi="Arial" w:cs="Arial"/>
          <w:sz w:val="22"/>
          <w:szCs w:val="22"/>
        </w:rPr>
        <w:t xml:space="preserve"> wird</w:t>
      </w:r>
      <w:r w:rsidR="00F3522A">
        <w:rPr>
          <w:rFonts w:ascii="Arial" w:hAnsi="Arial" w:cs="Arial"/>
          <w:sz w:val="22"/>
          <w:szCs w:val="22"/>
        </w:rPr>
        <w:t xml:space="preserve">. </w:t>
      </w:r>
    </w:p>
    <w:p w14:paraId="62837922" w14:textId="140A9B26" w:rsidR="00552918" w:rsidRDefault="00552918" w:rsidP="00223671">
      <w:pPr>
        <w:spacing w:line="360" w:lineRule="auto"/>
        <w:rPr>
          <w:rFonts w:ascii="Arial" w:hAnsi="Arial" w:cs="Arial"/>
          <w:sz w:val="22"/>
          <w:szCs w:val="22"/>
        </w:rPr>
      </w:pPr>
    </w:p>
    <w:p w14:paraId="0329DE45" w14:textId="76985395" w:rsidR="00B41483" w:rsidRDefault="00B41483" w:rsidP="00223671">
      <w:pPr>
        <w:spacing w:line="360" w:lineRule="auto"/>
        <w:rPr>
          <w:rFonts w:ascii="Arial" w:hAnsi="Arial" w:cs="Arial"/>
          <w:sz w:val="22"/>
          <w:szCs w:val="22"/>
        </w:rPr>
      </w:pPr>
    </w:p>
    <w:p w14:paraId="4CCB61EE" w14:textId="1E5193F3" w:rsidR="00B41483" w:rsidRDefault="00B41483" w:rsidP="002236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8023B5A" wp14:editId="67B38BBA">
            <wp:extent cx="4500245" cy="3103245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97EF" w14:textId="5FC0B1A5" w:rsidR="007A784C" w:rsidRDefault="007A784C" w:rsidP="00D06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links: Oliver Kunzweiler (Leiter zentrales Marketing), Tino Motschmann (Leiter Operations), Minister Peter Hauk, Gregor Baumbusch (Vorstandsvorsitzender Michael Weinig AG). </w:t>
      </w:r>
      <w:r w:rsidR="00440932">
        <w:rPr>
          <w:rFonts w:ascii="Arial" w:hAnsi="Arial" w:cs="Arial"/>
          <w:sz w:val="22"/>
          <w:szCs w:val="22"/>
        </w:rPr>
        <w:t xml:space="preserve">  (Foto: Michael Weinig AG)</w:t>
      </w:r>
    </w:p>
    <w:p w14:paraId="7A17EFFB" w14:textId="1963F162" w:rsidR="008C44C7" w:rsidRDefault="008C44C7" w:rsidP="00D06978">
      <w:pPr>
        <w:rPr>
          <w:rFonts w:ascii="Arial" w:hAnsi="Arial" w:cs="Arial"/>
          <w:sz w:val="22"/>
          <w:szCs w:val="22"/>
        </w:rPr>
      </w:pPr>
    </w:p>
    <w:p w14:paraId="4D3526E3" w14:textId="602EC029" w:rsidR="005E749D" w:rsidRPr="0039350C" w:rsidRDefault="005E749D" w:rsidP="00E252E3">
      <w:pPr>
        <w:spacing w:line="360" w:lineRule="auto"/>
        <w:rPr>
          <w:rFonts w:ascii="Arial" w:hAnsi="Arial" w:cs="Arial"/>
          <w:sz w:val="22"/>
          <w:szCs w:val="22"/>
        </w:rPr>
      </w:pPr>
    </w:p>
    <w:p w14:paraId="0B21B898" w14:textId="77777777" w:rsidR="005E749D" w:rsidRPr="0039350C" w:rsidRDefault="005E749D" w:rsidP="005E749D">
      <w:pPr>
        <w:spacing w:line="360" w:lineRule="auto"/>
        <w:rPr>
          <w:rFonts w:ascii="Arial" w:hAnsi="Arial" w:cs="Arial"/>
          <w:sz w:val="22"/>
          <w:szCs w:val="22"/>
        </w:rPr>
      </w:pPr>
    </w:p>
    <w:p w14:paraId="3CD6FF5D" w14:textId="12BA58B4" w:rsidR="00150ECE" w:rsidRDefault="00150ECE" w:rsidP="00150E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2A0C924" w14:textId="3C603F23" w:rsidR="00D0766C" w:rsidRPr="006A645A" w:rsidRDefault="00D0766C" w:rsidP="00E904F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Über das</w:t>
      </w:r>
      <w:r w:rsidRPr="006A645A">
        <w:rPr>
          <w:rFonts w:ascii="Arial" w:hAnsi="Arial" w:cs="Arial"/>
          <w:b/>
          <w:bCs/>
          <w:sz w:val="22"/>
          <w:szCs w:val="22"/>
        </w:rPr>
        <w:t xml:space="preserve"> Unternehmen</w:t>
      </w:r>
    </w:p>
    <w:p w14:paraId="2029B012" w14:textId="708AF787" w:rsidR="00073B38" w:rsidRDefault="00DF49EA" w:rsidP="00E904F8">
      <w:pPr>
        <w:spacing w:line="360" w:lineRule="auto"/>
        <w:rPr>
          <w:rFonts w:ascii="Arial" w:hAnsi="Arial" w:cs="Arial"/>
          <w:sz w:val="22"/>
          <w:szCs w:val="22"/>
        </w:rPr>
      </w:pPr>
      <w:r w:rsidRPr="00DF49EA">
        <w:rPr>
          <w:rFonts w:ascii="Arial" w:hAnsi="Arial" w:cs="Arial"/>
          <w:sz w:val="22"/>
          <w:szCs w:val="22"/>
        </w:rPr>
        <w:t xml:space="preserve">Weinig wurde </w:t>
      </w:r>
      <w:r w:rsidR="00D70931" w:rsidRPr="00DF49EA">
        <w:rPr>
          <w:rFonts w:ascii="Arial" w:hAnsi="Arial" w:cs="Arial"/>
          <w:sz w:val="22"/>
          <w:szCs w:val="22"/>
        </w:rPr>
        <w:t xml:space="preserve">1905 </w:t>
      </w:r>
      <w:r w:rsidRPr="00DF49EA">
        <w:rPr>
          <w:rFonts w:ascii="Arial" w:hAnsi="Arial" w:cs="Arial"/>
          <w:sz w:val="22"/>
          <w:szCs w:val="22"/>
        </w:rPr>
        <w:t>von Michael Weinig als Handels- und Fertigungsbetrieb gegründet</w:t>
      </w:r>
      <w:r>
        <w:rPr>
          <w:rFonts w:ascii="Arial" w:hAnsi="Arial" w:cs="Arial"/>
          <w:sz w:val="22"/>
          <w:szCs w:val="22"/>
        </w:rPr>
        <w:t xml:space="preserve"> und ist seit </w:t>
      </w:r>
      <w:r w:rsidR="00073B38" w:rsidRPr="00073B38">
        <w:rPr>
          <w:rFonts w:ascii="Arial" w:hAnsi="Arial" w:cs="Arial"/>
          <w:sz w:val="22"/>
          <w:szCs w:val="22"/>
        </w:rPr>
        <w:t>1947</w:t>
      </w:r>
      <w:r>
        <w:rPr>
          <w:rFonts w:ascii="Arial" w:hAnsi="Arial" w:cs="Arial"/>
          <w:sz w:val="22"/>
          <w:szCs w:val="22"/>
        </w:rPr>
        <w:t xml:space="preserve"> </w:t>
      </w:r>
      <w:r w:rsidR="00402319">
        <w:rPr>
          <w:rFonts w:ascii="Arial" w:hAnsi="Arial" w:cs="Arial"/>
          <w:sz w:val="22"/>
          <w:szCs w:val="22"/>
        </w:rPr>
        <w:t xml:space="preserve">auf die </w:t>
      </w:r>
      <w:r w:rsidR="00C1253F">
        <w:rPr>
          <w:rFonts w:ascii="Arial" w:hAnsi="Arial" w:cs="Arial"/>
          <w:sz w:val="22"/>
          <w:szCs w:val="22"/>
        </w:rPr>
        <w:t xml:space="preserve">Entwicklung und </w:t>
      </w:r>
      <w:r w:rsidR="00402319">
        <w:rPr>
          <w:rFonts w:ascii="Arial" w:hAnsi="Arial" w:cs="Arial"/>
          <w:sz w:val="22"/>
          <w:szCs w:val="22"/>
        </w:rPr>
        <w:t>Produktion von</w:t>
      </w:r>
      <w:r w:rsidR="00073B38" w:rsidRPr="00073B38">
        <w:rPr>
          <w:rFonts w:ascii="Arial" w:hAnsi="Arial" w:cs="Arial"/>
          <w:sz w:val="22"/>
          <w:szCs w:val="22"/>
        </w:rPr>
        <w:t xml:space="preserve"> Holzbearbeitungsmaschinen</w:t>
      </w:r>
      <w:r w:rsidR="00402319">
        <w:rPr>
          <w:rFonts w:ascii="Arial" w:hAnsi="Arial" w:cs="Arial"/>
          <w:sz w:val="22"/>
          <w:szCs w:val="22"/>
        </w:rPr>
        <w:t xml:space="preserve"> </w:t>
      </w:r>
      <w:r w:rsidR="00D0766C">
        <w:rPr>
          <w:rFonts w:ascii="Arial" w:hAnsi="Arial" w:cs="Arial"/>
          <w:sz w:val="22"/>
          <w:szCs w:val="22"/>
        </w:rPr>
        <w:t xml:space="preserve">und Anlagen </w:t>
      </w:r>
      <w:r w:rsidR="00C1253F">
        <w:rPr>
          <w:rFonts w:ascii="Arial" w:hAnsi="Arial" w:cs="Arial"/>
          <w:sz w:val="22"/>
          <w:szCs w:val="22"/>
        </w:rPr>
        <w:t xml:space="preserve">für die Massivholz verarbeitende Industrie und das Handwerk </w:t>
      </w:r>
      <w:r w:rsidR="00402319">
        <w:rPr>
          <w:rFonts w:ascii="Arial" w:hAnsi="Arial" w:cs="Arial"/>
          <w:sz w:val="22"/>
          <w:szCs w:val="22"/>
        </w:rPr>
        <w:t>spezialisiert</w:t>
      </w:r>
      <w:r w:rsidR="00073B38" w:rsidRPr="00073B38">
        <w:rPr>
          <w:rFonts w:ascii="Arial" w:hAnsi="Arial" w:cs="Arial"/>
          <w:sz w:val="22"/>
          <w:szCs w:val="22"/>
        </w:rPr>
        <w:t xml:space="preserve">. </w:t>
      </w:r>
    </w:p>
    <w:p w14:paraId="7975B582" w14:textId="1576246D" w:rsidR="005F5BF7" w:rsidRDefault="005F5BF7" w:rsidP="00E904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Weinig </w:t>
      </w:r>
      <w:r w:rsidR="00C1253F">
        <w:rPr>
          <w:rFonts w:ascii="Arial" w:hAnsi="Arial" w:cs="Arial"/>
          <w:sz w:val="22"/>
          <w:szCs w:val="22"/>
        </w:rPr>
        <w:t>erzielte</w:t>
      </w:r>
      <w:r>
        <w:rPr>
          <w:rFonts w:ascii="Arial" w:hAnsi="Arial" w:cs="Arial"/>
          <w:sz w:val="22"/>
          <w:szCs w:val="22"/>
        </w:rPr>
        <w:t xml:space="preserve"> </w:t>
      </w:r>
      <w:r w:rsidRPr="001D7DBD">
        <w:rPr>
          <w:rFonts w:ascii="Arial" w:hAnsi="Arial" w:cs="Arial"/>
          <w:sz w:val="22"/>
          <w:szCs w:val="22"/>
        </w:rPr>
        <w:t xml:space="preserve">2021 einen Umsatz von </w:t>
      </w:r>
      <w:r w:rsidR="001D7DBD" w:rsidRPr="006A645A">
        <w:rPr>
          <w:rFonts w:ascii="Arial" w:hAnsi="Arial" w:cs="Arial"/>
          <w:sz w:val="22"/>
          <w:szCs w:val="22"/>
        </w:rPr>
        <w:t xml:space="preserve">490 </w:t>
      </w:r>
      <w:r w:rsidRPr="001D7DBD">
        <w:rPr>
          <w:rFonts w:ascii="Arial" w:hAnsi="Arial" w:cs="Arial"/>
          <w:sz w:val="22"/>
          <w:szCs w:val="22"/>
        </w:rPr>
        <w:t>Mio. Euro</w:t>
      </w:r>
      <w:r w:rsidR="00AF01F3">
        <w:rPr>
          <w:rFonts w:ascii="Arial" w:hAnsi="Arial" w:cs="Arial"/>
          <w:sz w:val="22"/>
          <w:szCs w:val="22"/>
        </w:rPr>
        <w:t xml:space="preserve"> und ist </w:t>
      </w:r>
      <w:r w:rsidR="00D70931">
        <w:rPr>
          <w:rFonts w:ascii="Arial" w:hAnsi="Arial" w:cs="Arial"/>
          <w:sz w:val="22"/>
          <w:szCs w:val="22"/>
        </w:rPr>
        <w:t>weltweit</w:t>
      </w:r>
      <w:r w:rsidR="00AF01F3">
        <w:rPr>
          <w:rFonts w:ascii="Arial" w:hAnsi="Arial" w:cs="Arial"/>
          <w:sz w:val="22"/>
          <w:szCs w:val="22"/>
        </w:rPr>
        <w:t xml:space="preserve"> tätig</w:t>
      </w:r>
      <w:r w:rsidR="00C1253F">
        <w:rPr>
          <w:rFonts w:ascii="Arial" w:hAnsi="Arial" w:cs="Arial"/>
          <w:sz w:val="22"/>
          <w:szCs w:val="22"/>
        </w:rPr>
        <w:t xml:space="preserve">. Am </w:t>
      </w:r>
      <w:r w:rsidR="009B1045">
        <w:rPr>
          <w:rFonts w:ascii="Arial" w:hAnsi="Arial" w:cs="Arial"/>
          <w:sz w:val="22"/>
          <w:szCs w:val="22"/>
        </w:rPr>
        <w:t>Hauptsitz in</w:t>
      </w:r>
      <w:r>
        <w:rPr>
          <w:rFonts w:ascii="Arial" w:hAnsi="Arial" w:cs="Arial"/>
          <w:sz w:val="22"/>
          <w:szCs w:val="22"/>
        </w:rPr>
        <w:t xml:space="preserve"> Tauberbischofsheim </w:t>
      </w:r>
      <w:r w:rsidR="009B1045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1050 Mitarbeitende </w:t>
      </w:r>
      <w:r w:rsidR="009B1045">
        <w:rPr>
          <w:rFonts w:ascii="Arial" w:hAnsi="Arial" w:cs="Arial"/>
          <w:sz w:val="22"/>
          <w:szCs w:val="22"/>
        </w:rPr>
        <w:t xml:space="preserve">beschäftigt </w:t>
      </w:r>
      <w:r>
        <w:rPr>
          <w:rFonts w:ascii="Arial" w:hAnsi="Arial" w:cs="Arial"/>
          <w:sz w:val="22"/>
          <w:szCs w:val="22"/>
        </w:rPr>
        <w:t xml:space="preserve">und in der Weinig Gruppe weltweit </w:t>
      </w:r>
      <w:r w:rsidR="00C1253F">
        <w:rPr>
          <w:rFonts w:ascii="Arial" w:hAnsi="Arial" w:cs="Arial"/>
          <w:sz w:val="22"/>
          <w:szCs w:val="22"/>
        </w:rPr>
        <w:t xml:space="preserve">ca. </w:t>
      </w:r>
      <w:r w:rsidR="00C1253F" w:rsidRPr="009005FB">
        <w:rPr>
          <w:rFonts w:ascii="Arial" w:hAnsi="Arial" w:cs="Arial"/>
          <w:sz w:val="22"/>
          <w:szCs w:val="22"/>
        </w:rPr>
        <w:t>2</w:t>
      </w:r>
      <w:r w:rsidR="00254FE2" w:rsidRPr="009005FB">
        <w:rPr>
          <w:rFonts w:ascii="Arial" w:hAnsi="Arial" w:cs="Arial"/>
          <w:sz w:val="22"/>
          <w:szCs w:val="22"/>
        </w:rPr>
        <w:t>.</w:t>
      </w:r>
      <w:r w:rsidR="00C1253F" w:rsidRPr="009005FB">
        <w:rPr>
          <w:rFonts w:ascii="Arial" w:hAnsi="Arial" w:cs="Arial"/>
          <w:sz w:val="22"/>
          <w:szCs w:val="22"/>
        </w:rPr>
        <w:t>4</w:t>
      </w:r>
      <w:r w:rsidR="009005FB" w:rsidRPr="006A645A">
        <w:rPr>
          <w:rFonts w:ascii="Arial" w:hAnsi="Arial" w:cs="Arial"/>
          <w:sz w:val="22"/>
          <w:szCs w:val="22"/>
        </w:rPr>
        <w:t>0</w:t>
      </w:r>
      <w:r w:rsidR="00C1253F" w:rsidRPr="009005FB">
        <w:rPr>
          <w:rFonts w:ascii="Arial" w:hAnsi="Arial" w:cs="Arial"/>
          <w:sz w:val="22"/>
          <w:szCs w:val="22"/>
        </w:rPr>
        <w:t>0</w:t>
      </w:r>
      <w:r w:rsidR="00C1253F">
        <w:rPr>
          <w:rFonts w:ascii="Arial" w:hAnsi="Arial" w:cs="Arial"/>
          <w:sz w:val="22"/>
          <w:szCs w:val="22"/>
        </w:rPr>
        <w:t xml:space="preserve">. </w:t>
      </w:r>
      <w:r w:rsidR="007A784C">
        <w:rPr>
          <w:rFonts w:ascii="Arial" w:hAnsi="Arial" w:cs="Arial"/>
          <w:sz w:val="22"/>
          <w:szCs w:val="22"/>
        </w:rPr>
        <w:t xml:space="preserve">Gregor Baumbusch ist seit </w:t>
      </w:r>
      <w:r w:rsidR="00915784">
        <w:rPr>
          <w:rFonts w:ascii="Arial" w:hAnsi="Arial" w:cs="Arial"/>
          <w:sz w:val="22"/>
          <w:szCs w:val="22"/>
        </w:rPr>
        <w:t>2018</w:t>
      </w:r>
      <w:r w:rsidR="007A784C">
        <w:rPr>
          <w:rFonts w:ascii="Arial" w:hAnsi="Arial" w:cs="Arial"/>
          <w:sz w:val="22"/>
          <w:szCs w:val="22"/>
        </w:rPr>
        <w:t xml:space="preserve"> </w:t>
      </w:r>
      <w:r w:rsidR="005348C0">
        <w:rPr>
          <w:rFonts w:ascii="Arial" w:hAnsi="Arial" w:cs="Arial"/>
          <w:sz w:val="22"/>
          <w:szCs w:val="22"/>
        </w:rPr>
        <w:t>Vorstandsvorsitzende</w:t>
      </w:r>
      <w:r w:rsidR="00D70931">
        <w:rPr>
          <w:rFonts w:ascii="Arial" w:hAnsi="Arial" w:cs="Arial"/>
          <w:sz w:val="22"/>
          <w:szCs w:val="22"/>
        </w:rPr>
        <w:t>r</w:t>
      </w:r>
      <w:r w:rsidR="007A784C">
        <w:rPr>
          <w:rFonts w:ascii="Arial" w:hAnsi="Arial" w:cs="Arial"/>
          <w:sz w:val="22"/>
          <w:szCs w:val="22"/>
        </w:rPr>
        <w:t xml:space="preserve"> des Weltmarktführers für Massivholzbearbeitung. </w:t>
      </w:r>
      <w:r w:rsidR="005348C0">
        <w:rPr>
          <w:rFonts w:ascii="Arial" w:hAnsi="Arial" w:cs="Arial"/>
          <w:sz w:val="22"/>
          <w:szCs w:val="22"/>
        </w:rPr>
        <w:t xml:space="preserve"> </w:t>
      </w:r>
    </w:p>
    <w:p w14:paraId="0F77A60F" w14:textId="77777777" w:rsidR="00C1253F" w:rsidRDefault="00C1253F" w:rsidP="00E904F8">
      <w:pPr>
        <w:spacing w:line="360" w:lineRule="auto"/>
        <w:rPr>
          <w:rFonts w:ascii="Arial" w:hAnsi="Arial" w:cs="Arial"/>
          <w:sz w:val="22"/>
          <w:szCs w:val="22"/>
        </w:rPr>
      </w:pPr>
    </w:p>
    <w:p w14:paraId="39BB66A5" w14:textId="3B5D1CF6" w:rsidR="00F95BEC" w:rsidRPr="0039350C" w:rsidRDefault="00F95BEC" w:rsidP="006A645A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95BEC" w:rsidRPr="0039350C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5CD1" w14:textId="77777777" w:rsidR="0094387A" w:rsidRDefault="0094387A">
      <w:r>
        <w:separator/>
      </w:r>
    </w:p>
  </w:endnote>
  <w:endnote w:type="continuationSeparator" w:id="0">
    <w:p w14:paraId="6ABE9087" w14:textId="77777777" w:rsidR="0094387A" w:rsidRDefault="009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414A" w14:textId="1140796B" w:rsidR="00621064" w:rsidRDefault="009B521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595024" wp14:editId="64EDC8E2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C5D1" w14:textId="77777777" w:rsidR="00621064" w:rsidRDefault="00621064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28CC93A2" w14:textId="77777777" w:rsidR="00621064" w:rsidRDefault="00621064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14:paraId="4B4863E0" w14:textId="77777777" w:rsidR="00621064" w:rsidRDefault="00621064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950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18D7C5D1" w14:textId="77777777" w:rsidR="00621064" w:rsidRDefault="00621064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14:paraId="28CC93A2" w14:textId="77777777" w:rsidR="00621064" w:rsidRDefault="00621064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4B4863E0" w14:textId="77777777" w:rsidR="00621064" w:rsidRDefault="00621064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3995815C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B68" w14:textId="77777777" w:rsidR="0094387A" w:rsidRDefault="0094387A">
      <w:r>
        <w:separator/>
      </w:r>
    </w:p>
  </w:footnote>
  <w:footnote w:type="continuationSeparator" w:id="0">
    <w:p w14:paraId="036236E0" w14:textId="77777777" w:rsidR="0094387A" w:rsidRDefault="0094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68C" w14:textId="2B1A01F0" w:rsidR="00621064" w:rsidRDefault="009B52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81CD6C2" wp14:editId="2EEBE76D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DA3B5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567A1D9" wp14:editId="78BD82C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E3163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621064">
      <w:rPr>
        <w:noProof/>
      </w:rPr>
      <w:drawing>
        <wp:inline distT="0" distB="0" distL="0" distR="0" wp14:anchorId="23B8E5B7" wp14:editId="075155E8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.75pt;height:3.75pt" o:bullet="t">
        <v:imagedata r:id="rId1" o:title=""/>
      </v:shape>
    </w:pict>
  </w:numPicBullet>
  <w:numPicBullet w:numPicBulletId="1">
    <w:pict>
      <v:shape id="_x0000_i1138" type="#_x0000_t75" style="width:3.75pt;height:3.75pt" o:bullet="t">
        <v:imagedata r:id="rId2" o:title=""/>
      </v:shape>
    </w:pict>
  </w:numPicBullet>
  <w:numPicBullet w:numPicBulletId="2">
    <w:pict>
      <v:shape id="_x0000_i1139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AD4"/>
    <w:multiLevelType w:val="hybridMultilevel"/>
    <w:tmpl w:val="C59E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6C4B"/>
    <w:multiLevelType w:val="hybridMultilevel"/>
    <w:tmpl w:val="07EEBA90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65351"/>
    <w:multiLevelType w:val="hybridMultilevel"/>
    <w:tmpl w:val="91341BB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5DBF"/>
    <w:multiLevelType w:val="hybridMultilevel"/>
    <w:tmpl w:val="7870E6FE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4048">
    <w:abstractNumId w:val="40"/>
  </w:num>
  <w:num w:numId="2" w16cid:durableId="1346247857">
    <w:abstractNumId w:val="34"/>
  </w:num>
  <w:num w:numId="3" w16cid:durableId="1097871865">
    <w:abstractNumId w:val="10"/>
  </w:num>
  <w:num w:numId="4" w16cid:durableId="1675302240">
    <w:abstractNumId w:val="13"/>
  </w:num>
  <w:num w:numId="5" w16cid:durableId="173157198">
    <w:abstractNumId w:val="32"/>
  </w:num>
  <w:num w:numId="6" w16cid:durableId="1725523899">
    <w:abstractNumId w:val="8"/>
  </w:num>
  <w:num w:numId="7" w16cid:durableId="1011176606">
    <w:abstractNumId w:val="5"/>
  </w:num>
  <w:num w:numId="8" w16cid:durableId="2018458101">
    <w:abstractNumId w:val="35"/>
  </w:num>
  <w:num w:numId="9" w16cid:durableId="1871912833">
    <w:abstractNumId w:val="26"/>
  </w:num>
  <w:num w:numId="10" w16cid:durableId="814567184">
    <w:abstractNumId w:val="20"/>
  </w:num>
  <w:num w:numId="11" w16cid:durableId="1670332267">
    <w:abstractNumId w:val="19"/>
  </w:num>
  <w:num w:numId="12" w16cid:durableId="931936522">
    <w:abstractNumId w:val="41"/>
  </w:num>
  <w:num w:numId="13" w16cid:durableId="411850287">
    <w:abstractNumId w:val="6"/>
  </w:num>
  <w:num w:numId="14" w16cid:durableId="254022145">
    <w:abstractNumId w:val="31"/>
  </w:num>
  <w:num w:numId="15" w16cid:durableId="2055617138">
    <w:abstractNumId w:val="15"/>
  </w:num>
  <w:num w:numId="16" w16cid:durableId="1099328996">
    <w:abstractNumId w:val="39"/>
  </w:num>
  <w:num w:numId="17" w16cid:durableId="342559459">
    <w:abstractNumId w:val="30"/>
  </w:num>
  <w:num w:numId="18" w16cid:durableId="196702045">
    <w:abstractNumId w:val="25"/>
  </w:num>
  <w:num w:numId="19" w16cid:durableId="1305155911">
    <w:abstractNumId w:val="33"/>
  </w:num>
  <w:num w:numId="20" w16cid:durableId="1464226892">
    <w:abstractNumId w:val="7"/>
  </w:num>
  <w:num w:numId="21" w16cid:durableId="1601717682">
    <w:abstractNumId w:val="37"/>
  </w:num>
  <w:num w:numId="22" w16cid:durableId="1420641400">
    <w:abstractNumId w:val="21"/>
  </w:num>
  <w:num w:numId="23" w16cid:durableId="1498960307">
    <w:abstractNumId w:val="9"/>
  </w:num>
  <w:num w:numId="24" w16cid:durableId="332412978">
    <w:abstractNumId w:val="0"/>
  </w:num>
  <w:num w:numId="25" w16cid:durableId="16176382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91911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91542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435189">
    <w:abstractNumId w:val="11"/>
  </w:num>
  <w:num w:numId="29" w16cid:durableId="683017676">
    <w:abstractNumId w:val="3"/>
  </w:num>
  <w:num w:numId="30" w16cid:durableId="139084280">
    <w:abstractNumId w:val="1"/>
  </w:num>
  <w:num w:numId="31" w16cid:durableId="1473868506">
    <w:abstractNumId w:val="4"/>
  </w:num>
  <w:num w:numId="32" w16cid:durableId="354311174">
    <w:abstractNumId w:val="12"/>
  </w:num>
  <w:num w:numId="33" w16cid:durableId="1888714485">
    <w:abstractNumId w:val="42"/>
  </w:num>
  <w:num w:numId="34" w16cid:durableId="107744772">
    <w:abstractNumId w:val="43"/>
  </w:num>
  <w:num w:numId="35" w16cid:durableId="77752454">
    <w:abstractNumId w:val="23"/>
  </w:num>
  <w:num w:numId="36" w16cid:durableId="964232449">
    <w:abstractNumId w:val="16"/>
  </w:num>
  <w:num w:numId="37" w16cid:durableId="1243831078">
    <w:abstractNumId w:val="29"/>
  </w:num>
  <w:num w:numId="38" w16cid:durableId="322976509">
    <w:abstractNumId w:val="38"/>
  </w:num>
  <w:num w:numId="39" w16cid:durableId="422189118">
    <w:abstractNumId w:val="28"/>
  </w:num>
  <w:num w:numId="40" w16cid:durableId="1902054759">
    <w:abstractNumId w:val="17"/>
  </w:num>
  <w:num w:numId="41" w16cid:durableId="1983191338">
    <w:abstractNumId w:val="2"/>
  </w:num>
  <w:num w:numId="42" w16cid:durableId="592205643">
    <w:abstractNumId w:val="22"/>
  </w:num>
  <w:num w:numId="43" w16cid:durableId="1325938116">
    <w:abstractNumId w:val="36"/>
  </w:num>
  <w:num w:numId="44" w16cid:durableId="16679788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17E"/>
    <w:rsid w:val="000173C5"/>
    <w:rsid w:val="00017B52"/>
    <w:rsid w:val="00017F0A"/>
    <w:rsid w:val="000205FC"/>
    <w:rsid w:val="00020780"/>
    <w:rsid w:val="00022ED1"/>
    <w:rsid w:val="0002317E"/>
    <w:rsid w:val="00024E30"/>
    <w:rsid w:val="00026179"/>
    <w:rsid w:val="000269CE"/>
    <w:rsid w:val="00032F6F"/>
    <w:rsid w:val="00033180"/>
    <w:rsid w:val="00034254"/>
    <w:rsid w:val="00034CD7"/>
    <w:rsid w:val="000371E8"/>
    <w:rsid w:val="00040004"/>
    <w:rsid w:val="00042C01"/>
    <w:rsid w:val="00044AA7"/>
    <w:rsid w:val="00044F97"/>
    <w:rsid w:val="00054473"/>
    <w:rsid w:val="00054B69"/>
    <w:rsid w:val="00055433"/>
    <w:rsid w:val="000564E2"/>
    <w:rsid w:val="0005672B"/>
    <w:rsid w:val="000569F5"/>
    <w:rsid w:val="00065085"/>
    <w:rsid w:val="0006677F"/>
    <w:rsid w:val="000704B5"/>
    <w:rsid w:val="00072B9A"/>
    <w:rsid w:val="00073B38"/>
    <w:rsid w:val="00073EA8"/>
    <w:rsid w:val="000761D8"/>
    <w:rsid w:val="00076E01"/>
    <w:rsid w:val="00080241"/>
    <w:rsid w:val="00083E7D"/>
    <w:rsid w:val="00084B59"/>
    <w:rsid w:val="00084E3B"/>
    <w:rsid w:val="0008775D"/>
    <w:rsid w:val="000909C6"/>
    <w:rsid w:val="00091151"/>
    <w:rsid w:val="00093D6B"/>
    <w:rsid w:val="0009434A"/>
    <w:rsid w:val="00097261"/>
    <w:rsid w:val="000A19AD"/>
    <w:rsid w:val="000A41DE"/>
    <w:rsid w:val="000A7CB2"/>
    <w:rsid w:val="000B03AA"/>
    <w:rsid w:val="000B19F0"/>
    <w:rsid w:val="000B4F8E"/>
    <w:rsid w:val="000B55B5"/>
    <w:rsid w:val="000B6C29"/>
    <w:rsid w:val="000B7506"/>
    <w:rsid w:val="000B78D9"/>
    <w:rsid w:val="000C32F4"/>
    <w:rsid w:val="000C5562"/>
    <w:rsid w:val="000C5DA9"/>
    <w:rsid w:val="000D090F"/>
    <w:rsid w:val="000D3FD3"/>
    <w:rsid w:val="000D5FED"/>
    <w:rsid w:val="000D7589"/>
    <w:rsid w:val="000E3CE5"/>
    <w:rsid w:val="000F5FE5"/>
    <w:rsid w:val="000F6783"/>
    <w:rsid w:val="0010043C"/>
    <w:rsid w:val="0010116B"/>
    <w:rsid w:val="00101A0B"/>
    <w:rsid w:val="00105974"/>
    <w:rsid w:val="00106D18"/>
    <w:rsid w:val="00107DD5"/>
    <w:rsid w:val="0011000D"/>
    <w:rsid w:val="001108EB"/>
    <w:rsid w:val="00110FB2"/>
    <w:rsid w:val="00113122"/>
    <w:rsid w:val="00114D7C"/>
    <w:rsid w:val="00115BC4"/>
    <w:rsid w:val="00120227"/>
    <w:rsid w:val="00121B05"/>
    <w:rsid w:val="00124301"/>
    <w:rsid w:val="001246C5"/>
    <w:rsid w:val="0012513D"/>
    <w:rsid w:val="00125565"/>
    <w:rsid w:val="001306E4"/>
    <w:rsid w:val="00131450"/>
    <w:rsid w:val="0013152D"/>
    <w:rsid w:val="001317AB"/>
    <w:rsid w:val="00133B48"/>
    <w:rsid w:val="00134D86"/>
    <w:rsid w:val="00135B62"/>
    <w:rsid w:val="00137649"/>
    <w:rsid w:val="0013796C"/>
    <w:rsid w:val="00143C49"/>
    <w:rsid w:val="0014402B"/>
    <w:rsid w:val="00144597"/>
    <w:rsid w:val="001472B0"/>
    <w:rsid w:val="00147885"/>
    <w:rsid w:val="00150ECE"/>
    <w:rsid w:val="00150FB6"/>
    <w:rsid w:val="0015379B"/>
    <w:rsid w:val="00153D41"/>
    <w:rsid w:val="001558C0"/>
    <w:rsid w:val="00157A77"/>
    <w:rsid w:val="0016628F"/>
    <w:rsid w:val="001679FB"/>
    <w:rsid w:val="001704C5"/>
    <w:rsid w:val="00170EA9"/>
    <w:rsid w:val="00172FEA"/>
    <w:rsid w:val="00173842"/>
    <w:rsid w:val="001741AB"/>
    <w:rsid w:val="00174252"/>
    <w:rsid w:val="00174BBA"/>
    <w:rsid w:val="00176076"/>
    <w:rsid w:val="0018017E"/>
    <w:rsid w:val="001860BD"/>
    <w:rsid w:val="00191ABF"/>
    <w:rsid w:val="001936B6"/>
    <w:rsid w:val="00194203"/>
    <w:rsid w:val="00197869"/>
    <w:rsid w:val="001A0EBE"/>
    <w:rsid w:val="001A10F2"/>
    <w:rsid w:val="001A126E"/>
    <w:rsid w:val="001A1598"/>
    <w:rsid w:val="001A200A"/>
    <w:rsid w:val="001A3203"/>
    <w:rsid w:val="001A35BF"/>
    <w:rsid w:val="001A3A67"/>
    <w:rsid w:val="001A5302"/>
    <w:rsid w:val="001A69F6"/>
    <w:rsid w:val="001B1C3B"/>
    <w:rsid w:val="001B31AB"/>
    <w:rsid w:val="001B4BC7"/>
    <w:rsid w:val="001B6D33"/>
    <w:rsid w:val="001C2732"/>
    <w:rsid w:val="001C2C6F"/>
    <w:rsid w:val="001C6455"/>
    <w:rsid w:val="001C64A9"/>
    <w:rsid w:val="001C66B7"/>
    <w:rsid w:val="001D0C1B"/>
    <w:rsid w:val="001D2B20"/>
    <w:rsid w:val="001D3944"/>
    <w:rsid w:val="001D598F"/>
    <w:rsid w:val="001D75BB"/>
    <w:rsid w:val="001D7DBD"/>
    <w:rsid w:val="001E0499"/>
    <w:rsid w:val="001E0F15"/>
    <w:rsid w:val="001E193D"/>
    <w:rsid w:val="001E1DC6"/>
    <w:rsid w:val="001E3475"/>
    <w:rsid w:val="001E411E"/>
    <w:rsid w:val="001E5009"/>
    <w:rsid w:val="001E51D5"/>
    <w:rsid w:val="001F1182"/>
    <w:rsid w:val="001F27C7"/>
    <w:rsid w:val="001F3B1E"/>
    <w:rsid w:val="001F75EC"/>
    <w:rsid w:val="00201DB2"/>
    <w:rsid w:val="002040B3"/>
    <w:rsid w:val="00211306"/>
    <w:rsid w:val="00211A54"/>
    <w:rsid w:val="00212056"/>
    <w:rsid w:val="00213084"/>
    <w:rsid w:val="002140FC"/>
    <w:rsid w:val="00215B09"/>
    <w:rsid w:val="00216AF3"/>
    <w:rsid w:val="002172A3"/>
    <w:rsid w:val="002175B7"/>
    <w:rsid w:val="00220F36"/>
    <w:rsid w:val="00222B9F"/>
    <w:rsid w:val="00223671"/>
    <w:rsid w:val="002239D7"/>
    <w:rsid w:val="00230E5D"/>
    <w:rsid w:val="00230F0D"/>
    <w:rsid w:val="002358D1"/>
    <w:rsid w:val="00236618"/>
    <w:rsid w:val="002406CC"/>
    <w:rsid w:val="0024786A"/>
    <w:rsid w:val="0025072C"/>
    <w:rsid w:val="00254FE2"/>
    <w:rsid w:val="00255232"/>
    <w:rsid w:val="00255D17"/>
    <w:rsid w:val="00256353"/>
    <w:rsid w:val="00263BD3"/>
    <w:rsid w:val="00264F2F"/>
    <w:rsid w:val="002654FE"/>
    <w:rsid w:val="00267533"/>
    <w:rsid w:val="00272B48"/>
    <w:rsid w:val="00273809"/>
    <w:rsid w:val="00276C2F"/>
    <w:rsid w:val="0027740B"/>
    <w:rsid w:val="002805F9"/>
    <w:rsid w:val="0028086B"/>
    <w:rsid w:val="002812C9"/>
    <w:rsid w:val="00281AEE"/>
    <w:rsid w:val="00287786"/>
    <w:rsid w:val="00293920"/>
    <w:rsid w:val="00293D17"/>
    <w:rsid w:val="00295091"/>
    <w:rsid w:val="002966D2"/>
    <w:rsid w:val="002A12A0"/>
    <w:rsid w:val="002A28AD"/>
    <w:rsid w:val="002A33E6"/>
    <w:rsid w:val="002A3BF1"/>
    <w:rsid w:val="002A4526"/>
    <w:rsid w:val="002A5CE9"/>
    <w:rsid w:val="002A5ED0"/>
    <w:rsid w:val="002A7DA7"/>
    <w:rsid w:val="002B1032"/>
    <w:rsid w:val="002B1171"/>
    <w:rsid w:val="002B465F"/>
    <w:rsid w:val="002B4D98"/>
    <w:rsid w:val="002C01C4"/>
    <w:rsid w:val="002C0E55"/>
    <w:rsid w:val="002C1D28"/>
    <w:rsid w:val="002C4990"/>
    <w:rsid w:val="002C6E76"/>
    <w:rsid w:val="002D2585"/>
    <w:rsid w:val="002D2674"/>
    <w:rsid w:val="002D3CFD"/>
    <w:rsid w:val="002D4035"/>
    <w:rsid w:val="002D41D0"/>
    <w:rsid w:val="002D4312"/>
    <w:rsid w:val="002D52F7"/>
    <w:rsid w:val="002D5A0D"/>
    <w:rsid w:val="002D5B25"/>
    <w:rsid w:val="002D5CCE"/>
    <w:rsid w:val="002D6F44"/>
    <w:rsid w:val="002E0A05"/>
    <w:rsid w:val="002E0E9E"/>
    <w:rsid w:val="002E14DA"/>
    <w:rsid w:val="002E1FC6"/>
    <w:rsid w:val="002E5E34"/>
    <w:rsid w:val="002F0F0C"/>
    <w:rsid w:val="002F152E"/>
    <w:rsid w:val="002F253B"/>
    <w:rsid w:val="002F63B8"/>
    <w:rsid w:val="003009F9"/>
    <w:rsid w:val="00303E2E"/>
    <w:rsid w:val="00306012"/>
    <w:rsid w:val="00314227"/>
    <w:rsid w:val="003143C0"/>
    <w:rsid w:val="00314A72"/>
    <w:rsid w:val="00314CC1"/>
    <w:rsid w:val="00315B5D"/>
    <w:rsid w:val="0032175D"/>
    <w:rsid w:val="003227DB"/>
    <w:rsid w:val="00322B7C"/>
    <w:rsid w:val="00324439"/>
    <w:rsid w:val="0032643B"/>
    <w:rsid w:val="00333416"/>
    <w:rsid w:val="00334C66"/>
    <w:rsid w:val="00334E75"/>
    <w:rsid w:val="0033662F"/>
    <w:rsid w:val="00340ACB"/>
    <w:rsid w:val="00341AFF"/>
    <w:rsid w:val="00342705"/>
    <w:rsid w:val="0034392A"/>
    <w:rsid w:val="0034708A"/>
    <w:rsid w:val="003472CA"/>
    <w:rsid w:val="0034762D"/>
    <w:rsid w:val="00350251"/>
    <w:rsid w:val="003539D3"/>
    <w:rsid w:val="00355382"/>
    <w:rsid w:val="00355890"/>
    <w:rsid w:val="0036017D"/>
    <w:rsid w:val="003605C8"/>
    <w:rsid w:val="00360835"/>
    <w:rsid w:val="00363C7B"/>
    <w:rsid w:val="00363E0C"/>
    <w:rsid w:val="00363EAD"/>
    <w:rsid w:val="00364E60"/>
    <w:rsid w:val="003658F9"/>
    <w:rsid w:val="00367EB2"/>
    <w:rsid w:val="003729C6"/>
    <w:rsid w:val="00373A31"/>
    <w:rsid w:val="00377F08"/>
    <w:rsid w:val="00386B08"/>
    <w:rsid w:val="00392415"/>
    <w:rsid w:val="0039271E"/>
    <w:rsid w:val="003927BB"/>
    <w:rsid w:val="0039350C"/>
    <w:rsid w:val="0039468F"/>
    <w:rsid w:val="0039675C"/>
    <w:rsid w:val="003A37C2"/>
    <w:rsid w:val="003A3862"/>
    <w:rsid w:val="003A65C2"/>
    <w:rsid w:val="003A6C3C"/>
    <w:rsid w:val="003A6E36"/>
    <w:rsid w:val="003A7B08"/>
    <w:rsid w:val="003B30A8"/>
    <w:rsid w:val="003C2A28"/>
    <w:rsid w:val="003C4162"/>
    <w:rsid w:val="003D062C"/>
    <w:rsid w:val="003D207A"/>
    <w:rsid w:val="003D31AC"/>
    <w:rsid w:val="003D3E15"/>
    <w:rsid w:val="003D5961"/>
    <w:rsid w:val="003D74CB"/>
    <w:rsid w:val="003D7E8B"/>
    <w:rsid w:val="003E1079"/>
    <w:rsid w:val="003E188E"/>
    <w:rsid w:val="003E2651"/>
    <w:rsid w:val="003E2F88"/>
    <w:rsid w:val="003E4103"/>
    <w:rsid w:val="003F02A5"/>
    <w:rsid w:val="003F06E7"/>
    <w:rsid w:val="003F5331"/>
    <w:rsid w:val="00402319"/>
    <w:rsid w:val="0040446D"/>
    <w:rsid w:val="00405AAA"/>
    <w:rsid w:val="00405ED3"/>
    <w:rsid w:val="004066BC"/>
    <w:rsid w:val="004112E7"/>
    <w:rsid w:val="00411A31"/>
    <w:rsid w:val="004216BA"/>
    <w:rsid w:val="0042184D"/>
    <w:rsid w:val="0042500A"/>
    <w:rsid w:val="0042704D"/>
    <w:rsid w:val="004336B3"/>
    <w:rsid w:val="004336D5"/>
    <w:rsid w:val="00433EFE"/>
    <w:rsid w:val="00434E17"/>
    <w:rsid w:val="004377CB"/>
    <w:rsid w:val="004406F2"/>
    <w:rsid w:val="00440932"/>
    <w:rsid w:val="00442DFE"/>
    <w:rsid w:val="00443438"/>
    <w:rsid w:val="004436E6"/>
    <w:rsid w:val="00444215"/>
    <w:rsid w:val="00446CEF"/>
    <w:rsid w:val="00447191"/>
    <w:rsid w:val="0045215E"/>
    <w:rsid w:val="004539EF"/>
    <w:rsid w:val="0045599A"/>
    <w:rsid w:val="0046080C"/>
    <w:rsid w:val="00460930"/>
    <w:rsid w:val="0046217B"/>
    <w:rsid w:val="00463DF9"/>
    <w:rsid w:val="004666A6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41E5"/>
    <w:rsid w:val="00476952"/>
    <w:rsid w:val="0048077F"/>
    <w:rsid w:val="0048200F"/>
    <w:rsid w:val="00482C3C"/>
    <w:rsid w:val="00484EE1"/>
    <w:rsid w:val="00485DDF"/>
    <w:rsid w:val="004862F3"/>
    <w:rsid w:val="004864AF"/>
    <w:rsid w:val="00487BA3"/>
    <w:rsid w:val="00492666"/>
    <w:rsid w:val="0049402F"/>
    <w:rsid w:val="00494827"/>
    <w:rsid w:val="00496073"/>
    <w:rsid w:val="004A1EE3"/>
    <w:rsid w:val="004A36AD"/>
    <w:rsid w:val="004A3DEF"/>
    <w:rsid w:val="004A50DA"/>
    <w:rsid w:val="004A6F83"/>
    <w:rsid w:val="004B074D"/>
    <w:rsid w:val="004B0DF4"/>
    <w:rsid w:val="004B29E5"/>
    <w:rsid w:val="004B5411"/>
    <w:rsid w:val="004B65FD"/>
    <w:rsid w:val="004B7DF6"/>
    <w:rsid w:val="004C0B81"/>
    <w:rsid w:val="004C1D6C"/>
    <w:rsid w:val="004C1E07"/>
    <w:rsid w:val="004C1F11"/>
    <w:rsid w:val="004C4D8A"/>
    <w:rsid w:val="004C5D6E"/>
    <w:rsid w:val="004C6E35"/>
    <w:rsid w:val="004C7810"/>
    <w:rsid w:val="004D0764"/>
    <w:rsid w:val="004D0EE2"/>
    <w:rsid w:val="004D1F0F"/>
    <w:rsid w:val="004D2EC5"/>
    <w:rsid w:val="004D3CA5"/>
    <w:rsid w:val="004D4DF0"/>
    <w:rsid w:val="004D581C"/>
    <w:rsid w:val="004D6649"/>
    <w:rsid w:val="004E092E"/>
    <w:rsid w:val="004E1EBC"/>
    <w:rsid w:val="004E335D"/>
    <w:rsid w:val="004E39A2"/>
    <w:rsid w:val="004E76EB"/>
    <w:rsid w:val="004E7828"/>
    <w:rsid w:val="005049F5"/>
    <w:rsid w:val="00506FAE"/>
    <w:rsid w:val="0051089C"/>
    <w:rsid w:val="00511BA0"/>
    <w:rsid w:val="00513072"/>
    <w:rsid w:val="0051485D"/>
    <w:rsid w:val="00515C3F"/>
    <w:rsid w:val="0051604D"/>
    <w:rsid w:val="005171D8"/>
    <w:rsid w:val="0052100F"/>
    <w:rsid w:val="005215BB"/>
    <w:rsid w:val="005233EA"/>
    <w:rsid w:val="00524558"/>
    <w:rsid w:val="005248C3"/>
    <w:rsid w:val="005249DA"/>
    <w:rsid w:val="005348C0"/>
    <w:rsid w:val="00536AB4"/>
    <w:rsid w:val="005377C2"/>
    <w:rsid w:val="00540E5E"/>
    <w:rsid w:val="00544243"/>
    <w:rsid w:val="005444C0"/>
    <w:rsid w:val="00545FE4"/>
    <w:rsid w:val="00546D67"/>
    <w:rsid w:val="00547849"/>
    <w:rsid w:val="00552918"/>
    <w:rsid w:val="00553BFB"/>
    <w:rsid w:val="00553D66"/>
    <w:rsid w:val="00554659"/>
    <w:rsid w:val="00555771"/>
    <w:rsid w:val="00555D78"/>
    <w:rsid w:val="00556A72"/>
    <w:rsid w:val="00557134"/>
    <w:rsid w:val="005610AB"/>
    <w:rsid w:val="00562517"/>
    <w:rsid w:val="0056270F"/>
    <w:rsid w:val="00563581"/>
    <w:rsid w:val="0056720B"/>
    <w:rsid w:val="00567546"/>
    <w:rsid w:val="0057139F"/>
    <w:rsid w:val="00571DA8"/>
    <w:rsid w:val="00573C63"/>
    <w:rsid w:val="0057463A"/>
    <w:rsid w:val="00576BAF"/>
    <w:rsid w:val="00576F54"/>
    <w:rsid w:val="00577766"/>
    <w:rsid w:val="00582299"/>
    <w:rsid w:val="00585E78"/>
    <w:rsid w:val="00586459"/>
    <w:rsid w:val="0058779D"/>
    <w:rsid w:val="00587A76"/>
    <w:rsid w:val="00590B8A"/>
    <w:rsid w:val="005953C9"/>
    <w:rsid w:val="005960BB"/>
    <w:rsid w:val="005A33ED"/>
    <w:rsid w:val="005A50D3"/>
    <w:rsid w:val="005A6E59"/>
    <w:rsid w:val="005A7678"/>
    <w:rsid w:val="005B1B94"/>
    <w:rsid w:val="005B6AF4"/>
    <w:rsid w:val="005C0081"/>
    <w:rsid w:val="005C0625"/>
    <w:rsid w:val="005C0B2A"/>
    <w:rsid w:val="005C42BC"/>
    <w:rsid w:val="005C4EF5"/>
    <w:rsid w:val="005C7B88"/>
    <w:rsid w:val="005D00CA"/>
    <w:rsid w:val="005D06A2"/>
    <w:rsid w:val="005D1461"/>
    <w:rsid w:val="005D299A"/>
    <w:rsid w:val="005D35C4"/>
    <w:rsid w:val="005E0B43"/>
    <w:rsid w:val="005E1C4B"/>
    <w:rsid w:val="005E2916"/>
    <w:rsid w:val="005E3A62"/>
    <w:rsid w:val="005E749D"/>
    <w:rsid w:val="005F05FC"/>
    <w:rsid w:val="005F4069"/>
    <w:rsid w:val="005F4A8B"/>
    <w:rsid w:val="005F5BF7"/>
    <w:rsid w:val="005F6A64"/>
    <w:rsid w:val="005F6CAF"/>
    <w:rsid w:val="005F7C01"/>
    <w:rsid w:val="006017C0"/>
    <w:rsid w:val="0060193A"/>
    <w:rsid w:val="0061008C"/>
    <w:rsid w:val="00610682"/>
    <w:rsid w:val="00611581"/>
    <w:rsid w:val="006120EE"/>
    <w:rsid w:val="0061220D"/>
    <w:rsid w:val="006131B4"/>
    <w:rsid w:val="00613A10"/>
    <w:rsid w:val="00621064"/>
    <w:rsid w:val="006222D4"/>
    <w:rsid w:val="0062326B"/>
    <w:rsid w:val="0062371C"/>
    <w:rsid w:val="00624314"/>
    <w:rsid w:val="00625EAB"/>
    <w:rsid w:val="00626914"/>
    <w:rsid w:val="00627242"/>
    <w:rsid w:val="00627A76"/>
    <w:rsid w:val="0063111D"/>
    <w:rsid w:val="006315C0"/>
    <w:rsid w:val="00632B95"/>
    <w:rsid w:val="0063496B"/>
    <w:rsid w:val="006354B2"/>
    <w:rsid w:val="006379F6"/>
    <w:rsid w:val="006401A2"/>
    <w:rsid w:val="00641AFE"/>
    <w:rsid w:val="00642205"/>
    <w:rsid w:val="006426E9"/>
    <w:rsid w:val="006442F6"/>
    <w:rsid w:val="006443C6"/>
    <w:rsid w:val="00647F1B"/>
    <w:rsid w:val="00650212"/>
    <w:rsid w:val="00652E7D"/>
    <w:rsid w:val="0065398D"/>
    <w:rsid w:val="00654D0D"/>
    <w:rsid w:val="00655684"/>
    <w:rsid w:val="00661B7D"/>
    <w:rsid w:val="00662D24"/>
    <w:rsid w:val="00663970"/>
    <w:rsid w:val="006646C0"/>
    <w:rsid w:val="00664C23"/>
    <w:rsid w:val="006707C4"/>
    <w:rsid w:val="00670ECB"/>
    <w:rsid w:val="006710A7"/>
    <w:rsid w:val="006734C3"/>
    <w:rsid w:val="006743B4"/>
    <w:rsid w:val="00675362"/>
    <w:rsid w:val="00675ED8"/>
    <w:rsid w:val="00681F9C"/>
    <w:rsid w:val="00682CAB"/>
    <w:rsid w:val="00682E5C"/>
    <w:rsid w:val="006864F5"/>
    <w:rsid w:val="0069019E"/>
    <w:rsid w:val="00691476"/>
    <w:rsid w:val="00691BA7"/>
    <w:rsid w:val="00694330"/>
    <w:rsid w:val="006951D2"/>
    <w:rsid w:val="00696279"/>
    <w:rsid w:val="00696C12"/>
    <w:rsid w:val="0069757E"/>
    <w:rsid w:val="006A33AC"/>
    <w:rsid w:val="006A36DF"/>
    <w:rsid w:val="006A5FF2"/>
    <w:rsid w:val="006A645A"/>
    <w:rsid w:val="006A79E9"/>
    <w:rsid w:val="006B0241"/>
    <w:rsid w:val="006B09E8"/>
    <w:rsid w:val="006B242B"/>
    <w:rsid w:val="006B2767"/>
    <w:rsid w:val="006C05ED"/>
    <w:rsid w:val="006C5F77"/>
    <w:rsid w:val="006D00D7"/>
    <w:rsid w:val="006D2951"/>
    <w:rsid w:val="006D66B9"/>
    <w:rsid w:val="006D66FA"/>
    <w:rsid w:val="006D6F24"/>
    <w:rsid w:val="006D73C4"/>
    <w:rsid w:val="006E2978"/>
    <w:rsid w:val="006E378D"/>
    <w:rsid w:val="006E6004"/>
    <w:rsid w:val="006E6A0C"/>
    <w:rsid w:val="006F07EF"/>
    <w:rsid w:val="006F1CC4"/>
    <w:rsid w:val="006F3247"/>
    <w:rsid w:val="006F6E97"/>
    <w:rsid w:val="00700B29"/>
    <w:rsid w:val="007036A5"/>
    <w:rsid w:val="00706338"/>
    <w:rsid w:val="00717AD1"/>
    <w:rsid w:val="00722C5D"/>
    <w:rsid w:val="007240C7"/>
    <w:rsid w:val="00724334"/>
    <w:rsid w:val="00725914"/>
    <w:rsid w:val="00730250"/>
    <w:rsid w:val="00730618"/>
    <w:rsid w:val="0073490E"/>
    <w:rsid w:val="00735356"/>
    <w:rsid w:val="00737740"/>
    <w:rsid w:val="00740387"/>
    <w:rsid w:val="00740C74"/>
    <w:rsid w:val="0074639A"/>
    <w:rsid w:val="00757271"/>
    <w:rsid w:val="00760036"/>
    <w:rsid w:val="00760A8E"/>
    <w:rsid w:val="007636A8"/>
    <w:rsid w:val="00766375"/>
    <w:rsid w:val="00766E85"/>
    <w:rsid w:val="00767915"/>
    <w:rsid w:val="00770393"/>
    <w:rsid w:val="007721AF"/>
    <w:rsid w:val="00773C81"/>
    <w:rsid w:val="007746E5"/>
    <w:rsid w:val="00776E5C"/>
    <w:rsid w:val="007845BA"/>
    <w:rsid w:val="007870C5"/>
    <w:rsid w:val="007870E1"/>
    <w:rsid w:val="0078734B"/>
    <w:rsid w:val="00790F8F"/>
    <w:rsid w:val="0079247B"/>
    <w:rsid w:val="00792DB5"/>
    <w:rsid w:val="00793FAE"/>
    <w:rsid w:val="007954A4"/>
    <w:rsid w:val="00797260"/>
    <w:rsid w:val="007A31DA"/>
    <w:rsid w:val="007A347A"/>
    <w:rsid w:val="007A3A65"/>
    <w:rsid w:val="007A3D62"/>
    <w:rsid w:val="007A62CE"/>
    <w:rsid w:val="007A672B"/>
    <w:rsid w:val="007A784C"/>
    <w:rsid w:val="007B22DD"/>
    <w:rsid w:val="007B6CB3"/>
    <w:rsid w:val="007C174B"/>
    <w:rsid w:val="007C2726"/>
    <w:rsid w:val="007C359A"/>
    <w:rsid w:val="007C457E"/>
    <w:rsid w:val="007D2ED6"/>
    <w:rsid w:val="007D30D2"/>
    <w:rsid w:val="007D33F1"/>
    <w:rsid w:val="007D3461"/>
    <w:rsid w:val="007D5FEA"/>
    <w:rsid w:val="007D6BE3"/>
    <w:rsid w:val="007E76F6"/>
    <w:rsid w:val="007F00CA"/>
    <w:rsid w:val="007F1A5A"/>
    <w:rsid w:val="007F1EC7"/>
    <w:rsid w:val="007F3747"/>
    <w:rsid w:val="007F5816"/>
    <w:rsid w:val="008040E4"/>
    <w:rsid w:val="008051E2"/>
    <w:rsid w:val="00806C4C"/>
    <w:rsid w:val="0080740E"/>
    <w:rsid w:val="00807530"/>
    <w:rsid w:val="008112D1"/>
    <w:rsid w:val="00811D36"/>
    <w:rsid w:val="0081374C"/>
    <w:rsid w:val="008142F9"/>
    <w:rsid w:val="00816B8B"/>
    <w:rsid w:val="00817ADF"/>
    <w:rsid w:val="00820A8F"/>
    <w:rsid w:val="008213F3"/>
    <w:rsid w:val="008215CE"/>
    <w:rsid w:val="008218CE"/>
    <w:rsid w:val="0082510E"/>
    <w:rsid w:val="00825873"/>
    <w:rsid w:val="00826729"/>
    <w:rsid w:val="00827316"/>
    <w:rsid w:val="00827C3A"/>
    <w:rsid w:val="008312CF"/>
    <w:rsid w:val="00832096"/>
    <w:rsid w:val="00832DC1"/>
    <w:rsid w:val="0083368F"/>
    <w:rsid w:val="00834CAA"/>
    <w:rsid w:val="00837895"/>
    <w:rsid w:val="008417F8"/>
    <w:rsid w:val="008477DB"/>
    <w:rsid w:val="00850177"/>
    <w:rsid w:val="0085153A"/>
    <w:rsid w:val="008521B0"/>
    <w:rsid w:val="00852E8D"/>
    <w:rsid w:val="00853E4F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80A01"/>
    <w:rsid w:val="00881E00"/>
    <w:rsid w:val="00882B4E"/>
    <w:rsid w:val="00885C76"/>
    <w:rsid w:val="008866E5"/>
    <w:rsid w:val="00886948"/>
    <w:rsid w:val="0088695E"/>
    <w:rsid w:val="0088729A"/>
    <w:rsid w:val="00890B3E"/>
    <w:rsid w:val="00890D68"/>
    <w:rsid w:val="0089222B"/>
    <w:rsid w:val="00896736"/>
    <w:rsid w:val="008A0CD6"/>
    <w:rsid w:val="008A13EF"/>
    <w:rsid w:val="008A1F55"/>
    <w:rsid w:val="008A3014"/>
    <w:rsid w:val="008A421A"/>
    <w:rsid w:val="008A4FE4"/>
    <w:rsid w:val="008A6AF7"/>
    <w:rsid w:val="008A6CB3"/>
    <w:rsid w:val="008A7FC5"/>
    <w:rsid w:val="008B0B28"/>
    <w:rsid w:val="008B38ED"/>
    <w:rsid w:val="008B5B90"/>
    <w:rsid w:val="008B5D69"/>
    <w:rsid w:val="008B7235"/>
    <w:rsid w:val="008C1747"/>
    <w:rsid w:val="008C3A9D"/>
    <w:rsid w:val="008C44C7"/>
    <w:rsid w:val="008C75B3"/>
    <w:rsid w:val="008C78E0"/>
    <w:rsid w:val="008D260C"/>
    <w:rsid w:val="008D3014"/>
    <w:rsid w:val="008D3129"/>
    <w:rsid w:val="008D313F"/>
    <w:rsid w:val="008D4F5B"/>
    <w:rsid w:val="008D6132"/>
    <w:rsid w:val="008D61DA"/>
    <w:rsid w:val="008D6953"/>
    <w:rsid w:val="008D72D5"/>
    <w:rsid w:val="008E1896"/>
    <w:rsid w:val="008E2164"/>
    <w:rsid w:val="008E4C3A"/>
    <w:rsid w:val="008E514F"/>
    <w:rsid w:val="008E7093"/>
    <w:rsid w:val="008F0317"/>
    <w:rsid w:val="008F27B8"/>
    <w:rsid w:val="008F46AD"/>
    <w:rsid w:val="008F7189"/>
    <w:rsid w:val="009005FB"/>
    <w:rsid w:val="00900E70"/>
    <w:rsid w:val="00903644"/>
    <w:rsid w:val="0090463B"/>
    <w:rsid w:val="009047A3"/>
    <w:rsid w:val="00910069"/>
    <w:rsid w:val="00910796"/>
    <w:rsid w:val="009140D1"/>
    <w:rsid w:val="00914487"/>
    <w:rsid w:val="00915784"/>
    <w:rsid w:val="009177A0"/>
    <w:rsid w:val="00920FF4"/>
    <w:rsid w:val="00921688"/>
    <w:rsid w:val="00922D5F"/>
    <w:rsid w:val="0092375B"/>
    <w:rsid w:val="0092599A"/>
    <w:rsid w:val="00926F6D"/>
    <w:rsid w:val="00927798"/>
    <w:rsid w:val="0093296F"/>
    <w:rsid w:val="00932E76"/>
    <w:rsid w:val="009352D6"/>
    <w:rsid w:val="00936E05"/>
    <w:rsid w:val="00936F0B"/>
    <w:rsid w:val="00937377"/>
    <w:rsid w:val="0094006B"/>
    <w:rsid w:val="00942555"/>
    <w:rsid w:val="0094387A"/>
    <w:rsid w:val="00946730"/>
    <w:rsid w:val="00957081"/>
    <w:rsid w:val="00957CF2"/>
    <w:rsid w:val="00960722"/>
    <w:rsid w:val="00960989"/>
    <w:rsid w:val="00962104"/>
    <w:rsid w:val="0096413B"/>
    <w:rsid w:val="00964DCC"/>
    <w:rsid w:val="009656FE"/>
    <w:rsid w:val="00966223"/>
    <w:rsid w:val="00966A2D"/>
    <w:rsid w:val="00970B07"/>
    <w:rsid w:val="00974CCA"/>
    <w:rsid w:val="00975821"/>
    <w:rsid w:val="009764B0"/>
    <w:rsid w:val="00976818"/>
    <w:rsid w:val="0098365B"/>
    <w:rsid w:val="00984414"/>
    <w:rsid w:val="0098589D"/>
    <w:rsid w:val="009875BD"/>
    <w:rsid w:val="00987A9E"/>
    <w:rsid w:val="00987DFB"/>
    <w:rsid w:val="00990162"/>
    <w:rsid w:val="00991F7F"/>
    <w:rsid w:val="0099294D"/>
    <w:rsid w:val="00993AEC"/>
    <w:rsid w:val="00995510"/>
    <w:rsid w:val="009955F0"/>
    <w:rsid w:val="00996950"/>
    <w:rsid w:val="009A0309"/>
    <w:rsid w:val="009A4FC7"/>
    <w:rsid w:val="009A77D8"/>
    <w:rsid w:val="009A7C1E"/>
    <w:rsid w:val="009A7C36"/>
    <w:rsid w:val="009B08CB"/>
    <w:rsid w:val="009B1045"/>
    <w:rsid w:val="009B4B2B"/>
    <w:rsid w:val="009B4C62"/>
    <w:rsid w:val="009B521B"/>
    <w:rsid w:val="009B5880"/>
    <w:rsid w:val="009B6082"/>
    <w:rsid w:val="009B6832"/>
    <w:rsid w:val="009B7CEF"/>
    <w:rsid w:val="009C0213"/>
    <w:rsid w:val="009C049E"/>
    <w:rsid w:val="009C0E6B"/>
    <w:rsid w:val="009C225B"/>
    <w:rsid w:val="009C54F8"/>
    <w:rsid w:val="009D035B"/>
    <w:rsid w:val="009D0470"/>
    <w:rsid w:val="009D2955"/>
    <w:rsid w:val="009D4ABC"/>
    <w:rsid w:val="009D5AF8"/>
    <w:rsid w:val="009E3567"/>
    <w:rsid w:val="009E5230"/>
    <w:rsid w:val="009E5B02"/>
    <w:rsid w:val="009F02F3"/>
    <w:rsid w:val="009F0430"/>
    <w:rsid w:val="009F1997"/>
    <w:rsid w:val="009F1A08"/>
    <w:rsid w:val="009F2184"/>
    <w:rsid w:val="009F288C"/>
    <w:rsid w:val="009F3369"/>
    <w:rsid w:val="009F4873"/>
    <w:rsid w:val="009F4D3F"/>
    <w:rsid w:val="009F59D3"/>
    <w:rsid w:val="009F721A"/>
    <w:rsid w:val="00A00900"/>
    <w:rsid w:val="00A02E8D"/>
    <w:rsid w:val="00A20EFB"/>
    <w:rsid w:val="00A24AF7"/>
    <w:rsid w:val="00A2687F"/>
    <w:rsid w:val="00A26F98"/>
    <w:rsid w:val="00A30AF2"/>
    <w:rsid w:val="00A3172F"/>
    <w:rsid w:val="00A31D4E"/>
    <w:rsid w:val="00A360A6"/>
    <w:rsid w:val="00A367AF"/>
    <w:rsid w:val="00A40DC8"/>
    <w:rsid w:val="00A41907"/>
    <w:rsid w:val="00A44365"/>
    <w:rsid w:val="00A45EBA"/>
    <w:rsid w:val="00A51E3E"/>
    <w:rsid w:val="00A532A1"/>
    <w:rsid w:val="00A6123B"/>
    <w:rsid w:val="00A62953"/>
    <w:rsid w:val="00A666A9"/>
    <w:rsid w:val="00A669B7"/>
    <w:rsid w:val="00A67436"/>
    <w:rsid w:val="00A67FA6"/>
    <w:rsid w:val="00A70D1A"/>
    <w:rsid w:val="00A71F5C"/>
    <w:rsid w:val="00A76CCD"/>
    <w:rsid w:val="00A80F4E"/>
    <w:rsid w:val="00A821DB"/>
    <w:rsid w:val="00A843B1"/>
    <w:rsid w:val="00A84E34"/>
    <w:rsid w:val="00A855A1"/>
    <w:rsid w:val="00A85FC6"/>
    <w:rsid w:val="00A90332"/>
    <w:rsid w:val="00A93222"/>
    <w:rsid w:val="00A94AEE"/>
    <w:rsid w:val="00A95BE6"/>
    <w:rsid w:val="00A95FC8"/>
    <w:rsid w:val="00AA6AC7"/>
    <w:rsid w:val="00AA7242"/>
    <w:rsid w:val="00AA771C"/>
    <w:rsid w:val="00AB0FFA"/>
    <w:rsid w:val="00AB12EC"/>
    <w:rsid w:val="00AB2AD9"/>
    <w:rsid w:val="00AB2F1E"/>
    <w:rsid w:val="00AB5CAB"/>
    <w:rsid w:val="00AB67CA"/>
    <w:rsid w:val="00AB6A74"/>
    <w:rsid w:val="00AB7088"/>
    <w:rsid w:val="00AB7FC1"/>
    <w:rsid w:val="00AC465B"/>
    <w:rsid w:val="00AD1F21"/>
    <w:rsid w:val="00AD4EF2"/>
    <w:rsid w:val="00AD51E8"/>
    <w:rsid w:val="00AD612B"/>
    <w:rsid w:val="00AD6417"/>
    <w:rsid w:val="00AD7C5C"/>
    <w:rsid w:val="00AE2A53"/>
    <w:rsid w:val="00AE3E26"/>
    <w:rsid w:val="00AE6E7F"/>
    <w:rsid w:val="00AF01F3"/>
    <w:rsid w:val="00AF0BC8"/>
    <w:rsid w:val="00AF217E"/>
    <w:rsid w:val="00AF27E8"/>
    <w:rsid w:val="00AF65D8"/>
    <w:rsid w:val="00AF7916"/>
    <w:rsid w:val="00B024E3"/>
    <w:rsid w:val="00B03934"/>
    <w:rsid w:val="00B06414"/>
    <w:rsid w:val="00B069FF"/>
    <w:rsid w:val="00B074F0"/>
    <w:rsid w:val="00B07A10"/>
    <w:rsid w:val="00B10A68"/>
    <w:rsid w:val="00B12B36"/>
    <w:rsid w:val="00B149A7"/>
    <w:rsid w:val="00B162B6"/>
    <w:rsid w:val="00B16B39"/>
    <w:rsid w:val="00B17694"/>
    <w:rsid w:val="00B23717"/>
    <w:rsid w:val="00B30E12"/>
    <w:rsid w:val="00B32469"/>
    <w:rsid w:val="00B3254C"/>
    <w:rsid w:val="00B33420"/>
    <w:rsid w:val="00B3498C"/>
    <w:rsid w:val="00B36254"/>
    <w:rsid w:val="00B41483"/>
    <w:rsid w:val="00B41F3E"/>
    <w:rsid w:val="00B4346D"/>
    <w:rsid w:val="00B4552C"/>
    <w:rsid w:val="00B47256"/>
    <w:rsid w:val="00B55C4C"/>
    <w:rsid w:val="00B55DD9"/>
    <w:rsid w:val="00B5749E"/>
    <w:rsid w:val="00B62627"/>
    <w:rsid w:val="00B63621"/>
    <w:rsid w:val="00B6406F"/>
    <w:rsid w:val="00B66893"/>
    <w:rsid w:val="00B669D3"/>
    <w:rsid w:val="00B711A4"/>
    <w:rsid w:val="00B72421"/>
    <w:rsid w:val="00B730AF"/>
    <w:rsid w:val="00B75478"/>
    <w:rsid w:val="00B7713C"/>
    <w:rsid w:val="00B8303C"/>
    <w:rsid w:val="00B8331B"/>
    <w:rsid w:val="00B85BF9"/>
    <w:rsid w:val="00B87822"/>
    <w:rsid w:val="00B9213F"/>
    <w:rsid w:val="00B9250E"/>
    <w:rsid w:val="00B927A0"/>
    <w:rsid w:val="00B9326C"/>
    <w:rsid w:val="00B933A1"/>
    <w:rsid w:val="00BA1AD6"/>
    <w:rsid w:val="00BA2626"/>
    <w:rsid w:val="00BA286A"/>
    <w:rsid w:val="00BA2CDE"/>
    <w:rsid w:val="00BA33F2"/>
    <w:rsid w:val="00BB03F2"/>
    <w:rsid w:val="00BB124D"/>
    <w:rsid w:val="00BB2F2F"/>
    <w:rsid w:val="00BB428C"/>
    <w:rsid w:val="00BB566D"/>
    <w:rsid w:val="00BB5686"/>
    <w:rsid w:val="00BB5F36"/>
    <w:rsid w:val="00BB7BC5"/>
    <w:rsid w:val="00BC0700"/>
    <w:rsid w:val="00BC0AF8"/>
    <w:rsid w:val="00BC0D9C"/>
    <w:rsid w:val="00BC4969"/>
    <w:rsid w:val="00BC5194"/>
    <w:rsid w:val="00BD0BD8"/>
    <w:rsid w:val="00BD13F4"/>
    <w:rsid w:val="00BD1ED7"/>
    <w:rsid w:val="00BD2A7A"/>
    <w:rsid w:val="00BD3399"/>
    <w:rsid w:val="00BD373A"/>
    <w:rsid w:val="00BD3EB4"/>
    <w:rsid w:val="00BD5836"/>
    <w:rsid w:val="00BD5FED"/>
    <w:rsid w:val="00BE219A"/>
    <w:rsid w:val="00BE2A37"/>
    <w:rsid w:val="00BE4615"/>
    <w:rsid w:val="00BF03F7"/>
    <w:rsid w:val="00BF1174"/>
    <w:rsid w:val="00BF1627"/>
    <w:rsid w:val="00BF3117"/>
    <w:rsid w:val="00BF467A"/>
    <w:rsid w:val="00BF4EE0"/>
    <w:rsid w:val="00BF6E1F"/>
    <w:rsid w:val="00C0188E"/>
    <w:rsid w:val="00C01F31"/>
    <w:rsid w:val="00C022DA"/>
    <w:rsid w:val="00C026F1"/>
    <w:rsid w:val="00C069D0"/>
    <w:rsid w:val="00C116D8"/>
    <w:rsid w:val="00C1253F"/>
    <w:rsid w:val="00C129DC"/>
    <w:rsid w:val="00C1339F"/>
    <w:rsid w:val="00C13FED"/>
    <w:rsid w:val="00C144CC"/>
    <w:rsid w:val="00C15D1E"/>
    <w:rsid w:val="00C15F5D"/>
    <w:rsid w:val="00C16D1C"/>
    <w:rsid w:val="00C2140F"/>
    <w:rsid w:val="00C214CA"/>
    <w:rsid w:val="00C21E30"/>
    <w:rsid w:val="00C231FD"/>
    <w:rsid w:val="00C23896"/>
    <w:rsid w:val="00C266C4"/>
    <w:rsid w:val="00C26C82"/>
    <w:rsid w:val="00C31454"/>
    <w:rsid w:val="00C34749"/>
    <w:rsid w:val="00C35CB0"/>
    <w:rsid w:val="00C40EB8"/>
    <w:rsid w:val="00C415F6"/>
    <w:rsid w:val="00C42089"/>
    <w:rsid w:val="00C43A0E"/>
    <w:rsid w:val="00C43F36"/>
    <w:rsid w:val="00C45731"/>
    <w:rsid w:val="00C46986"/>
    <w:rsid w:val="00C5106E"/>
    <w:rsid w:val="00C523E5"/>
    <w:rsid w:val="00C52C8A"/>
    <w:rsid w:val="00C53BA3"/>
    <w:rsid w:val="00C5446E"/>
    <w:rsid w:val="00C55A81"/>
    <w:rsid w:val="00C57580"/>
    <w:rsid w:val="00C57BB6"/>
    <w:rsid w:val="00C57C8E"/>
    <w:rsid w:val="00C6017C"/>
    <w:rsid w:val="00C60524"/>
    <w:rsid w:val="00C6359A"/>
    <w:rsid w:val="00C655AE"/>
    <w:rsid w:val="00C661D8"/>
    <w:rsid w:val="00C672C8"/>
    <w:rsid w:val="00C67998"/>
    <w:rsid w:val="00C7432C"/>
    <w:rsid w:val="00C744C7"/>
    <w:rsid w:val="00C752EE"/>
    <w:rsid w:val="00C82AB9"/>
    <w:rsid w:val="00C847B7"/>
    <w:rsid w:val="00C87D79"/>
    <w:rsid w:val="00C90A6C"/>
    <w:rsid w:val="00C91C13"/>
    <w:rsid w:val="00C9396E"/>
    <w:rsid w:val="00C945F8"/>
    <w:rsid w:val="00CA007F"/>
    <w:rsid w:val="00CA2DB2"/>
    <w:rsid w:val="00CA4631"/>
    <w:rsid w:val="00CB2C49"/>
    <w:rsid w:val="00CB2C97"/>
    <w:rsid w:val="00CB64F6"/>
    <w:rsid w:val="00CB6D42"/>
    <w:rsid w:val="00CB74AC"/>
    <w:rsid w:val="00CC19C4"/>
    <w:rsid w:val="00CC2D7D"/>
    <w:rsid w:val="00CC46F4"/>
    <w:rsid w:val="00CC4D96"/>
    <w:rsid w:val="00CD1330"/>
    <w:rsid w:val="00CD283F"/>
    <w:rsid w:val="00CD39E6"/>
    <w:rsid w:val="00CD5AAD"/>
    <w:rsid w:val="00CD755C"/>
    <w:rsid w:val="00CE3990"/>
    <w:rsid w:val="00CE3DE8"/>
    <w:rsid w:val="00CE586B"/>
    <w:rsid w:val="00CF1A93"/>
    <w:rsid w:val="00CF435E"/>
    <w:rsid w:val="00CF5186"/>
    <w:rsid w:val="00CF6797"/>
    <w:rsid w:val="00CF7F16"/>
    <w:rsid w:val="00D01FE0"/>
    <w:rsid w:val="00D02005"/>
    <w:rsid w:val="00D039D2"/>
    <w:rsid w:val="00D06978"/>
    <w:rsid w:val="00D06F3A"/>
    <w:rsid w:val="00D0730F"/>
    <w:rsid w:val="00D0766C"/>
    <w:rsid w:val="00D129A7"/>
    <w:rsid w:val="00D141FA"/>
    <w:rsid w:val="00D1526F"/>
    <w:rsid w:val="00D152A6"/>
    <w:rsid w:val="00D20148"/>
    <w:rsid w:val="00D20183"/>
    <w:rsid w:val="00D20BB2"/>
    <w:rsid w:val="00D20D89"/>
    <w:rsid w:val="00D2126D"/>
    <w:rsid w:val="00D240EF"/>
    <w:rsid w:val="00D264D6"/>
    <w:rsid w:val="00D27BB8"/>
    <w:rsid w:val="00D32CE1"/>
    <w:rsid w:val="00D35B54"/>
    <w:rsid w:val="00D40CB0"/>
    <w:rsid w:val="00D40F4F"/>
    <w:rsid w:val="00D444F3"/>
    <w:rsid w:val="00D50C92"/>
    <w:rsid w:val="00D50DA0"/>
    <w:rsid w:val="00D50F61"/>
    <w:rsid w:val="00D52043"/>
    <w:rsid w:val="00D55BED"/>
    <w:rsid w:val="00D55E22"/>
    <w:rsid w:val="00D60478"/>
    <w:rsid w:val="00D63163"/>
    <w:rsid w:val="00D646BB"/>
    <w:rsid w:val="00D661E1"/>
    <w:rsid w:val="00D66735"/>
    <w:rsid w:val="00D66874"/>
    <w:rsid w:val="00D66A36"/>
    <w:rsid w:val="00D70931"/>
    <w:rsid w:val="00D715B3"/>
    <w:rsid w:val="00D726AB"/>
    <w:rsid w:val="00D746BD"/>
    <w:rsid w:val="00D835FF"/>
    <w:rsid w:val="00D8637B"/>
    <w:rsid w:val="00D86B4E"/>
    <w:rsid w:val="00D86FB8"/>
    <w:rsid w:val="00D93DDD"/>
    <w:rsid w:val="00D948F4"/>
    <w:rsid w:val="00D96AB4"/>
    <w:rsid w:val="00DA0ACA"/>
    <w:rsid w:val="00DA1322"/>
    <w:rsid w:val="00DA14E4"/>
    <w:rsid w:val="00DA1F38"/>
    <w:rsid w:val="00DA1F72"/>
    <w:rsid w:val="00DA45DD"/>
    <w:rsid w:val="00DA7E28"/>
    <w:rsid w:val="00DB74C0"/>
    <w:rsid w:val="00DB7763"/>
    <w:rsid w:val="00DC0554"/>
    <w:rsid w:val="00DC0E12"/>
    <w:rsid w:val="00DC2230"/>
    <w:rsid w:val="00DC7DFC"/>
    <w:rsid w:val="00DD023B"/>
    <w:rsid w:val="00DD145F"/>
    <w:rsid w:val="00DD46BB"/>
    <w:rsid w:val="00DD698F"/>
    <w:rsid w:val="00DD6E31"/>
    <w:rsid w:val="00DD6FEF"/>
    <w:rsid w:val="00DE45B5"/>
    <w:rsid w:val="00DE4C77"/>
    <w:rsid w:val="00DE5275"/>
    <w:rsid w:val="00DE5FD6"/>
    <w:rsid w:val="00DF04E0"/>
    <w:rsid w:val="00DF096A"/>
    <w:rsid w:val="00DF4631"/>
    <w:rsid w:val="00DF49EA"/>
    <w:rsid w:val="00DF54AD"/>
    <w:rsid w:val="00DF737D"/>
    <w:rsid w:val="00E0050D"/>
    <w:rsid w:val="00E0126B"/>
    <w:rsid w:val="00E032B1"/>
    <w:rsid w:val="00E038F2"/>
    <w:rsid w:val="00E06618"/>
    <w:rsid w:val="00E07E58"/>
    <w:rsid w:val="00E103FD"/>
    <w:rsid w:val="00E11480"/>
    <w:rsid w:val="00E13E9E"/>
    <w:rsid w:val="00E14912"/>
    <w:rsid w:val="00E24DC7"/>
    <w:rsid w:val="00E252E3"/>
    <w:rsid w:val="00E27C17"/>
    <w:rsid w:val="00E33979"/>
    <w:rsid w:val="00E34145"/>
    <w:rsid w:val="00E346CD"/>
    <w:rsid w:val="00E3769F"/>
    <w:rsid w:val="00E40581"/>
    <w:rsid w:val="00E41149"/>
    <w:rsid w:val="00E41532"/>
    <w:rsid w:val="00E419CD"/>
    <w:rsid w:val="00E42173"/>
    <w:rsid w:val="00E447B4"/>
    <w:rsid w:val="00E4516B"/>
    <w:rsid w:val="00E45635"/>
    <w:rsid w:val="00E46E87"/>
    <w:rsid w:val="00E47B2F"/>
    <w:rsid w:val="00E525CD"/>
    <w:rsid w:val="00E53812"/>
    <w:rsid w:val="00E55FD2"/>
    <w:rsid w:val="00E579A0"/>
    <w:rsid w:val="00E57CB6"/>
    <w:rsid w:val="00E60B30"/>
    <w:rsid w:val="00E63C20"/>
    <w:rsid w:val="00E6682F"/>
    <w:rsid w:val="00E70E72"/>
    <w:rsid w:val="00E719E9"/>
    <w:rsid w:val="00E7293B"/>
    <w:rsid w:val="00E72CDC"/>
    <w:rsid w:val="00E7569D"/>
    <w:rsid w:val="00E821E3"/>
    <w:rsid w:val="00E83796"/>
    <w:rsid w:val="00E838F5"/>
    <w:rsid w:val="00E84456"/>
    <w:rsid w:val="00E84603"/>
    <w:rsid w:val="00E868D3"/>
    <w:rsid w:val="00E904F8"/>
    <w:rsid w:val="00E9068E"/>
    <w:rsid w:val="00E9083F"/>
    <w:rsid w:val="00E91EA5"/>
    <w:rsid w:val="00E95574"/>
    <w:rsid w:val="00E95A41"/>
    <w:rsid w:val="00E977B6"/>
    <w:rsid w:val="00EA16FD"/>
    <w:rsid w:val="00EA1EA9"/>
    <w:rsid w:val="00EA2104"/>
    <w:rsid w:val="00EA2A1F"/>
    <w:rsid w:val="00EA604E"/>
    <w:rsid w:val="00EA6078"/>
    <w:rsid w:val="00EA7B1B"/>
    <w:rsid w:val="00EA7C90"/>
    <w:rsid w:val="00EB0B54"/>
    <w:rsid w:val="00EB1E1E"/>
    <w:rsid w:val="00EB35D4"/>
    <w:rsid w:val="00EB54E4"/>
    <w:rsid w:val="00EB6BAA"/>
    <w:rsid w:val="00EB79CC"/>
    <w:rsid w:val="00EC3215"/>
    <w:rsid w:val="00EC352F"/>
    <w:rsid w:val="00EC3620"/>
    <w:rsid w:val="00EC4FAF"/>
    <w:rsid w:val="00ED0BC4"/>
    <w:rsid w:val="00ED1187"/>
    <w:rsid w:val="00ED2C6A"/>
    <w:rsid w:val="00ED4CBB"/>
    <w:rsid w:val="00ED7990"/>
    <w:rsid w:val="00EE0F24"/>
    <w:rsid w:val="00EE4803"/>
    <w:rsid w:val="00EE6AD1"/>
    <w:rsid w:val="00EE74D6"/>
    <w:rsid w:val="00EF0B26"/>
    <w:rsid w:val="00EF5F92"/>
    <w:rsid w:val="00EF63A6"/>
    <w:rsid w:val="00F01B5A"/>
    <w:rsid w:val="00F04129"/>
    <w:rsid w:val="00F05081"/>
    <w:rsid w:val="00F05A24"/>
    <w:rsid w:val="00F1340C"/>
    <w:rsid w:val="00F1562E"/>
    <w:rsid w:val="00F1650C"/>
    <w:rsid w:val="00F16B13"/>
    <w:rsid w:val="00F20F81"/>
    <w:rsid w:val="00F232EA"/>
    <w:rsid w:val="00F24C51"/>
    <w:rsid w:val="00F26CC8"/>
    <w:rsid w:val="00F26F7B"/>
    <w:rsid w:val="00F34A95"/>
    <w:rsid w:val="00F3522A"/>
    <w:rsid w:val="00F352AD"/>
    <w:rsid w:val="00F35D9D"/>
    <w:rsid w:val="00F36613"/>
    <w:rsid w:val="00F4226D"/>
    <w:rsid w:val="00F4545A"/>
    <w:rsid w:val="00F4600A"/>
    <w:rsid w:val="00F50AA4"/>
    <w:rsid w:val="00F50AD5"/>
    <w:rsid w:val="00F51B21"/>
    <w:rsid w:val="00F52C7B"/>
    <w:rsid w:val="00F53241"/>
    <w:rsid w:val="00F623E2"/>
    <w:rsid w:val="00F6245E"/>
    <w:rsid w:val="00F6320D"/>
    <w:rsid w:val="00F64126"/>
    <w:rsid w:val="00F64FC8"/>
    <w:rsid w:val="00F71F35"/>
    <w:rsid w:val="00F7249B"/>
    <w:rsid w:val="00F73471"/>
    <w:rsid w:val="00F7549F"/>
    <w:rsid w:val="00F755A1"/>
    <w:rsid w:val="00F83034"/>
    <w:rsid w:val="00F85654"/>
    <w:rsid w:val="00F86711"/>
    <w:rsid w:val="00F86B5C"/>
    <w:rsid w:val="00F91045"/>
    <w:rsid w:val="00F9133A"/>
    <w:rsid w:val="00F921A1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613F"/>
    <w:rsid w:val="00FB7E0C"/>
    <w:rsid w:val="00FC012F"/>
    <w:rsid w:val="00FC2A5C"/>
    <w:rsid w:val="00FC6D54"/>
    <w:rsid w:val="00FC7285"/>
    <w:rsid w:val="00FD0853"/>
    <w:rsid w:val="00FD31DC"/>
    <w:rsid w:val="00FD34E4"/>
    <w:rsid w:val="00FD4F2D"/>
    <w:rsid w:val="00FD57A4"/>
    <w:rsid w:val="00FD5A33"/>
    <w:rsid w:val="00FD6A46"/>
    <w:rsid w:val="00FD74E6"/>
    <w:rsid w:val="00FD79F7"/>
    <w:rsid w:val="00FE2662"/>
    <w:rsid w:val="00FE2DC4"/>
    <w:rsid w:val="00FE33E2"/>
    <w:rsid w:val="00FE4014"/>
    <w:rsid w:val="00FE41C0"/>
    <w:rsid w:val="00FE61B0"/>
    <w:rsid w:val="00FF3070"/>
    <w:rsid w:val="00FF4A7B"/>
    <w:rsid w:val="00FF6D17"/>
    <w:rsid w:val="121C4F2B"/>
    <w:rsid w:val="5E88DE3F"/>
    <w:rsid w:val="6A4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4B712AD2"/>
  <w15:docId w15:val="{0044EC85-6A55-4AF9-95AF-B149012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unhideWhenUsed/>
    <w:rsid w:val="0092599A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1C66B7"/>
  </w:style>
  <w:style w:type="character" w:styleId="NichtaufgelsteErwhnung">
    <w:name w:val="Unresolved Mention"/>
    <w:basedOn w:val="Absatz-Standardschriftart"/>
    <w:uiPriority w:val="99"/>
    <w:semiHidden/>
    <w:unhideWhenUsed/>
    <w:rsid w:val="0048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DBF-FE2C-4096-822B-901CA5E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Kuehn, Ursula</cp:lastModifiedBy>
  <cp:revision>4</cp:revision>
  <cp:lastPrinted>2023-02-28T09:39:00Z</cp:lastPrinted>
  <dcterms:created xsi:type="dcterms:W3CDTF">2023-02-28T09:42:00Z</dcterms:created>
  <dcterms:modified xsi:type="dcterms:W3CDTF">2023-02-28T13:26:00Z</dcterms:modified>
</cp:coreProperties>
</file>